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70" w:rsidRPr="00C36F3D" w:rsidRDefault="00B64970" w:rsidP="00B64970">
      <w:pPr>
        <w:rPr>
          <w:bCs/>
          <w:spacing w:val="40"/>
          <w:sz w:val="32"/>
          <w:szCs w:val="32"/>
        </w:rPr>
      </w:pPr>
      <w:bookmarkStart w:id="0" w:name="_GoBack"/>
      <w:bookmarkEnd w:id="0"/>
      <w:r w:rsidRPr="00C36F3D">
        <w:rPr>
          <w:bCs/>
          <w:spacing w:val="40"/>
          <w:sz w:val="32"/>
          <w:szCs w:val="32"/>
        </w:rPr>
        <w:t xml:space="preserve">              </w:t>
      </w:r>
      <w:r w:rsidR="00C36F3D">
        <w:rPr>
          <w:bCs/>
          <w:spacing w:val="40"/>
          <w:sz w:val="32"/>
          <w:szCs w:val="32"/>
        </w:rPr>
        <w:t xml:space="preserve">        </w:t>
      </w:r>
      <w:r w:rsidRPr="00C36F3D">
        <w:rPr>
          <w:bCs/>
          <w:spacing w:val="40"/>
          <w:sz w:val="32"/>
          <w:szCs w:val="32"/>
        </w:rPr>
        <w:t xml:space="preserve"> ПОСТАНОВЛЕНИЕ</w:t>
      </w:r>
    </w:p>
    <w:p w:rsidR="00B64970" w:rsidRPr="00C36F3D" w:rsidRDefault="00B64970" w:rsidP="00B64970">
      <w:pPr>
        <w:pStyle w:val="1"/>
        <w:rPr>
          <w:b w:val="0"/>
          <w:sz w:val="27"/>
          <w:szCs w:val="27"/>
        </w:rPr>
      </w:pPr>
      <w:r w:rsidRPr="00C36F3D">
        <w:rPr>
          <w:b w:val="0"/>
          <w:sz w:val="27"/>
          <w:szCs w:val="27"/>
        </w:rPr>
        <w:t>ГЛАВЫ МУНИЦИПАЛЬНОГО ОБРАЗОВАНИЯ ЗУБОЧИСТЕНСКИЙ ВТОРОЙ СЕЛЬСОВЕТ ПЕРЕВОЛОЦКОГО РАЙОНА ОРЕНБУРГСКОЙ</w:t>
      </w:r>
    </w:p>
    <w:p w:rsidR="00B64970" w:rsidRPr="00C36F3D" w:rsidRDefault="00B64970" w:rsidP="00B64970">
      <w:pPr>
        <w:pStyle w:val="1"/>
        <w:rPr>
          <w:b w:val="0"/>
          <w:sz w:val="27"/>
          <w:szCs w:val="27"/>
        </w:rPr>
      </w:pPr>
      <w:r w:rsidRPr="00C36F3D">
        <w:rPr>
          <w:b w:val="0"/>
          <w:sz w:val="27"/>
          <w:szCs w:val="27"/>
        </w:rPr>
        <w:t>ОБЛАСТИ</w:t>
      </w:r>
    </w:p>
    <w:p w:rsidR="00B64970" w:rsidRPr="00C36F3D" w:rsidRDefault="00B64970" w:rsidP="00B64970">
      <w:pPr>
        <w:pBdr>
          <w:bottom w:val="single" w:sz="18" w:space="1" w:color="auto"/>
        </w:pBdr>
        <w:ind w:right="141"/>
        <w:jc w:val="center"/>
      </w:pPr>
      <w:r w:rsidRPr="00C36F3D">
        <w:rPr>
          <w:bCs/>
          <w:sz w:val="10"/>
          <w:szCs w:val="10"/>
        </w:rPr>
        <w:t xml:space="preserve"> </w:t>
      </w:r>
    </w:p>
    <w:p w:rsidR="00B64970" w:rsidRPr="00C36F3D" w:rsidRDefault="00B64970" w:rsidP="00B64970">
      <w:pPr>
        <w:ind w:right="-1"/>
        <w:rPr>
          <w:sz w:val="28"/>
          <w:szCs w:val="28"/>
        </w:rPr>
      </w:pPr>
      <w:r w:rsidRPr="00C36F3D">
        <w:rPr>
          <w:sz w:val="28"/>
          <w:szCs w:val="28"/>
        </w:rPr>
        <w:t>2</w:t>
      </w:r>
      <w:r w:rsidR="00830700" w:rsidRPr="00C36F3D">
        <w:rPr>
          <w:sz w:val="28"/>
          <w:szCs w:val="28"/>
        </w:rPr>
        <w:t>9</w:t>
      </w:r>
      <w:r w:rsidRPr="00C36F3D">
        <w:rPr>
          <w:sz w:val="28"/>
          <w:szCs w:val="28"/>
        </w:rPr>
        <w:t xml:space="preserve"> ию</w:t>
      </w:r>
      <w:r w:rsidR="00830700" w:rsidRPr="00C36F3D">
        <w:rPr>
          <w:sz w:val="28"/>
          <w:szCs w:val="28"/>
        </w:rPr>
        <w:t>н</w:t>
      </w:r>
      <w:r w:rsidRPr="00C36F3D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2 г"/>
        </w:smartTagPr>
        <w:r w:rsidRPr="00C36F3D">
          <w:rPr>
            <w:sz w:val="28"/>
            <w:szCs w:val="28"/>
          </w:rPr>
          <w:t>2012 г</w:t>
        </w:r>
      </w:smartTag>
      <w:r w:rsidRPr="00C36F3D">
        <w:rPr>
          <w:sz w:val="28"/>
          <w:szCs w:val="28"/>
        </w:rPr>
        <w:tab/>
      </w:r>
      <w:r w:rsidRPr="00C36F3D">
        <w:rPr>
          <w:sz w:val="28"/>
          <w:szCs w:val="28"/>
        </w:rPr>
        <w:tab/>
      </w:r>
      <w:r w:rsidRPr="00C36F3D">
        <w:rPr>
          <w:sz w:val="28"/>
          <w:szCs w:val="28"/>
        </w:rPr>
        <w:tab/>
      </w:r>
      <w:r w:rsidRPr="00C36F3D">
        <w:rPr>
          <w:sz w:val="28"/>
          <w:szCs w:val="28"/>
        </w:rPr>
        <w:tab/>
      </w:r>
      <w:r w:rsidRPr="00C36F3D">
        <w:rPr>
          <w:sz w:val="28"/>
          <w:szCs w:val="28"/>
        </w:rPr>
        <w:tab/>
        <w:t xml:space="preserve">                            № 2</w:t>
      </w:r>
      <w:r w:rsidR="00C36F3D" w:rsidRPr="00C36F3D">
        <w:rPr>
          <w:sz w:val="28"/>
          <w:szCs w:val="28"/>
        </w:rPr>
        <w:t>6</w:t>
      </w:r>
      <w:r w:rsidRPr="00C36F3D">
        <w:rPr>
          <w:sz w:val="28"/>
          <w:szCs w:val="28"/>
        </w:rPr>
        <w:t xml:space="preserve"> п</w:t>
      </w:r>
    </w:p>
    <w:p w:rsidR="008C7BF2" w:rsidRPr="00C36F3D" w:rsidRDefault="00B64970" w:rsidP="00B649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36F3D">
        <w:rPr>
          <w:sz w:val="32"/>
          <w:szCs w:val="32"/>
        </w:rPr>
        <w:tab/>
      </w:r>
      <w:r w:rsidRPr="00C36F3D">
        <w:rPr>
          <w:sz w:val="32"/>
          <w:szCs w:val="32"/>
        </w:rPr>
        <w:tab/>
      </w:r>
      <w:r w:rsidRPr="00C36F3D">
        <w:rPr>
          <w:sz w:val="32"/>
          <w:szCs w:val="32"/>
        </w:rPr>
        <w:tab/>
        <w:t xml:space="preserve">с. Зубочистка Вторая  </w:t>
      </w:r>
      <w:r w:rsidRPr="00C36F3D">
        <w:rPr>
          <w:sz w:val="32"/>
          <w:szCs w:val="32"/>
        </w:rPr>
        <w:tab/>
      </w:r>
      <w:r w:rsidRPr="00C36F3D">
        <w:rPr>
          <w:sz w:val="32"/>
          <w:szCs w:val="32"/>
        </w:rPr>
        <w:tab/>
      </w:r>
    </w:p>
    <w:p w:rsidR="007A0692" w:rsidRPr="007A0692" w:rsidRDefault="00C36F3D" w:rsidP="00A468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A0692" w:rsidRPr="007A0692">
        <w:rPr>
          <w:color w:val="000000"/>
          <w:sz w:val="28"/>
          <w:szCs w:val="28"/>
        </w:rPr>
        <w:t>Об утверждении административного</w:t>
      </w:r>
    </w:p>
    <w:p w:rsidR="00A4683A" w:rsidRDefault="007A0692" w:rsidP="00A4683A">
      <w:pPr>
        <w:shd w:val="clear" w:color="auto" w:fill="FFFFFF"/>
        <w:jc w:val="both"/>
        <w:rPr>
          <w:color w:val="000000"/>
          <w:sz w:val="28"/>
          <w:szCs w:val="28"/>
        </w:rPr>
      </w:pPr>
      <w:r w:rsidRPr="007A0692">
        <w:rPr>
          <w:color w:val="000000"/>
          <w:sz w:val="28"/>
          <w:szCs w:val="28"/>
        </w:rPr>
        <w:t xml:space="preserve">регламента администрации </w:t>
      </w:r>
      <w:r>
        <w:rPr>
          <w:color w:val="000000"/>
          <w:sz w:val="28"/>
          <w:szCs w:val="28"/>
        </w:rPr>
        <w:t xml:space="preserve">по </w:t>
      </w:r>
    </w:p>
    <w:p w:rsidR="00A4683A" w:rsidRDefault="007A0692" w:rsidP="00A468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предоставлению </w:t>
      </w:r>
      <w:r w:rsidRPr="00AC756B">
        <w:rPr>
          <w:color w:val="000000"/>
          <w:sz w:val="28"/>
          <w:szCs w:val="28"/>
        </w:rPr>
        <w:t xml:space="preserve">муниципальной </w:t>
      </w:r>
    </w:p>
    <w:p w:rsidR="001E559C" w:rsidRDefault="007A0692" w:rsidP="00A4683A">
      <w:pPr>
        <w:shd w:val="clear" w:color="auto" w:fill="FFFFFF"/>
        <w:jc w:val="both"/>
        <w:rPr>
          <w:color w:val="000000"/>
          <w:sz w:val="28"/>
          <w:szCs w:val="28"/>
        </w:rPr>
      </w:pPr>
      <w:r w:rsidRPr="00AC756B">
        <w:rPr>
          <w:color w:val="000000"/>
          <w:sz w:val="28"/>
          <w:szCs w:val="28"/>
        </w:rPr>
        <w:t>услуги</w:t>
      </w:r>
      <w:r w:rsidRPr="007A0692">
        <w:rPr>
          <w:color w:val="000000"/>
          <w:sz w:val="28"/>
          <w:szCs w:val="28"/>
        </w:rPr>
        <w:t xml:space="preserve"> "</w:t>
      </w:r>
      <w:r w:rsidR="001E559C">
        <w:rPr>
          <w:color w:val="000000"/>
          <w:sz w:val="28"/>
          <w:szCs w:val="28"/>
        </w:rPr>
        <w:t>Выдача разрешения</w:t>
      </w:r>
    </w:p>
    <w:p w:rsidR="008C7BF2" w:rsidRDefault="00A4683A" w:rsidP="00A468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7A0692">
        <w:rPr>
          <w:color w:val="000000"/>
          <w:sz w:val="28"/>
          <w:szCs w:val="28"/>
        </w:rPr>
        <w:t>строительство</w:t>
      </w:r>
      <w:r w:rsidR="007A0692" w:rsidRPr="007A0692">
        <w:rPr>
          <w:color w:val="000000"/>
          <w:sz w:val="28"/>
          <w:szCs w:val="28"/>
        </w:rPr>
        <w:t>"</w:t>
      </w:r>
    </w:p>
    <w:p w:rsidR="007A0692" w:rsidRPr="007A0692" w:rsidRDefault="007A0692" w:rsidP="007A0692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7A0692" w:rsidRPr="007A0692" w:rsidRDefault="007A0692" w:rsidP="007A0692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514EA" w:rsidRDefault="007A0692" w:rsidP="008514E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В соответствии с Градостроительным</w:t>
      </w:r>
      <w:r w:rsidRPr="007A0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кодексом Российской Федерации  от </w:t>
      </w:r>
      <w:r w:rsidRPr="007A0692">
        <w:rPr>
          <w:color w:val="000000"/>
          <w:sz w:val="28"/>
          <w:szCs w:val="28"/>
        </w:rPr>
        <w:t>29.12.2004</w:t>
      </w:r>
      <w:r>
        <w:rPr>
          <w:color w:val="000000"/>
          <w:sz w:val="28"/>
          <w:szCs w:val="28"/>
        </w:rPr>
        <w:t xml:space="preserve"> </w:t>
      </w:r>
      <w:r w:rsidRPr="007A0692">
        <w:rPr>
          <w:color w:val="000000"/>
          <w:sz w:val="28"/>
          <w:szCs w:val="28"/>
        </w:rPr>
        <w:t xml:space="preserve">г. </w:t>
      </w:r>
      <w:r w:rsidRPr="007A0692">
        <w:rPr>
          <w:color w:val="000000"/>
          <w:sz w:val="28"/>
          <w:szCs w:val="28"/>
        </w:rPr>
        <w:lastRenderedPageBreak/>
        <w:t>№190-ФЗ</w:t>
      </w:r>
      <w:r>
        <w:rPr>
          <w:color w:val="000000"/>
          <w:sz w:val="28"/>
          <w:szCs w:val="28"/>
        </w:rPr>
        <w:t xml:space="preserve">, Постановлением </w:t>
      </w:r>
      <w:r w:rsidRPr="007A0692">
        <w:rPr>
          <w:color w:val="000000"/>
          <w:sz w:val="28"/>
          <w:szCs w:val="28"/>
        </w:rPr>
        <w:t>Правительства Российской Федерации от 24.11.2005г. №698 «О форме разрешения на строительство и форме разрешения на ввод объекта в эксплуатацию»</w:t>
      </w:r>
      <w:r>
        <w:rPr>
          <w:color w:val="000000"/>
          <w:sz w:val="28"/>
          <w:szCs w:val="28"/>
        </w:rPr>
        <w:t xml:space="preserve"> и  </w:t>
      </w:r>
      <w:r w:rsidRPr="007A0692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а</w:t>
      </w:r>
      <w:r w:rsidRPr="007A0692">
        <w:rPr>
          <w:color w:val="000000"/>
          <w:sz w:val="28"/>
          <w:szCs w:val="28"/>
        </w:rPr>
        <w:t xml:space="preserve"> Министерства регионального развития Российской Федерации от 19.10.2006г. №120 «Об утверждении Инструкции о порядке заполнения формы разрешения на строительство»</w:t>
      </w:r>
      <w:r w:rsidR="00CE01E7">
        <w:rPr>
          <w:color w:val="000000"/>
          <w:sz w:val="28"/>
          <w:szCs w:val="28"/>
        </w:rPr>
        <w:t xml:space="preserve"> и с </w:t>
      </w:r>
      <w:r w:rsidR="00092557">
        <w:rPr>
          <w:rFonts w:ascii="Times New Roman" w:hAnsi="Times New Roman"/>
          <w:sz w:val="28"/>
          <w:szCs w:val="28"/>
          <w:lang w:eastAsia="ar-SA"/>
        </w:rPr>
        <w:t xml:space="preserve">постановлением </w:t>
      </w:r>
      <w:r w:rsidR="008514EA">
        <w:rPr>
          <w:color w:val="000000"/>
          <w:sz w:val="28"/>
          <w:szCs w:val="28"/>
        </w:rPr>
        <w:t xml:space="preserve">администрации МО </w:t>
      </w:r>
      <w:r w:rsidR="00B64970">
        <w:rPr>
          <w:color w:val="000000"/>
          <w:sz w:val="28"/>
          <w:szCs w:val="28"/>
        </w:rPr>
        <w:t>Зубочистенский Второй</w:t>
      </w:r>
      <w:r w:rsidR="008514EA">
        <w:rPr>
          <w:color w:val="000000"/>
          <w:sz w:val="28"/>
          <w:szCs w:val="28"/>
        </w:rPr>
        <w:t xml:space="preserve"> сельсовет </w:t>
      </w:r>
      <w:r w:rsidR="008514EA" w:rsidRPr="00830700">
        <w:rPr>
          <w:color w:val="000000"/>
          <w:sz w:val="28"/>
          <w:szCs w:val="28"/>
        </w:rPr>
        <w:t>от 17.05.2012 года № 9-п</w:t>
      </w:r>
      <w:r w:rsidR="008514EA">
        <w:rPr>
          <w:color w:val="000000"/>
          <w:sz w:val="28"/>
          <w:szCs w:val="28"/>
        </w:rPr>
        <w:t xml:space="preserve"> «</w:t>
      </w:r>
      <w:r w:rsidR="008514EA">
        <w:rPr>
          <w:sz w:val="28"/>
        </w:rPr>
        <w:t>Об утверждении перечня первоочередных муниципальных услуг в отношении которых планируется проведение работ по организации межведомственного (и или) межуровневого взаимодействия</w:t>
      </w:r>
      <w:r w:rsidR="008514EA">
        <w:rPr>
          <w:color w:val="000000"/>
          <w:sz w:val="28"/>
          <w:szCs w:val="28"/>
        </w:rPr>
        <w:t>»</w:t>
      </w:r>
    </w:p>
    <w:p w:rsidR="007A0692" w:rsidRPr="00CE01E7" w:rsidRDefault="00CE01E7" w:rsidP="00CE01E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ПОСТАНОВЛЯЮ:</w:t>
      </w:r>
    </w:p>
    <w:p w:rsidR="007A0692" w:rsidRDefault="00082DDF" w:rsidP="00CE01E7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C756B">
        <w:rPr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</w:t>
      </w:r>
      <w:r w:rsidRPr="00AC756B">
        <w:rPr>
          <w:color w:val="000000"/>
          <w:sz w:val="28"/>
          <w:szCs w:val="28"/>
        </w:rPr>
        <w:lastRenderedPageBreak/>
        <w:t>услуги</w:t>
      </w:r>
      <w:r>
        <w:rPr>
          <w:color w:val="000000"/>
          <w:sz w:val="28"/>
          <w:szCs w:val="28"/>
        </w:rPr>
        <w:t xml:space="preserve"> </w:t>
      </w:r>
      <w:r w:rsidRPr="007A0692">
        <w:rPr>
          <w:color w:val="000000"/>
          <w:sz w:val="28"/>
          <w:szCs w:val="28"/>
        </w:rPr>
        <w:t>"Подготовка</w:t>
      </w:r>
      <w:r>
        <w:rPr>
          <w:color w:val="000000"/>
          <w:sz w:val="28"/>
          <w:szCs w:val="28"/>
        </w:rPr>
        <w:t xml:space="preserve"> </w:t>
      </w:r>
      <w:r w:rsidRPr="007A0692">
        <w:rPr>
          <w:color w:val="000000"/>
          <w:sz w:val="28"/>
          <w:szCs w:val="28"/>
        </w:rPr>
        <w:t>и выд</w:t>
      </w:r>
      <w:r>
        <w:rPr>
          <w:color w:val="000000"/>
          <w:sz w:val="28"/>
          <w:szCs w:val="28"/>
        </w:rPr>
        <w:t>ача разрешений на строительство</w:t>
      </w:r>
      <w:r w:rsidRPr="007A069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 согласно приложению</w:t>
      </w:r>
    </w:p>
    <w:p w:rsidR="00C36F3D" w:rsidRPr="00F9002A" w:rsidRDefault="0022704F" w:rsidP="00C36F3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административный регламент на официальной страничке сайта  </w:t>
      </w:r>
      <w:r w:rsidR="00C36F3D">
        <w:rPr>
          <w:color w:val="000000"/>
          <w:sz w:val="28"/>
          <w:szCs w:val="28"/>
        </w:rPr>
        <w:t>администрации муниципального образования Переволоцкий район в сети Интернет и на портале государственных и муниципальных услуг.</w:t>
      </w:r>
    </w:p>
    <w:p w:rsidR="00142882" w:rsidRPr="008514EA" w:rsidRDefault="00142882" w:rsidP="00CE01E7">
      <w:pPr>
        <w:numPr>
          <w:ilvl w:val="0"/>
          <w:numId w:val="3"/>
        </w:numPr>
        <w:ind w:right="-6"/>
        <w:jc w:val="both"/>
        <w:rPr>
          <w:color w:val="000000"/>
          <w:sz w:val="28"/>
          <w:szCs w:val="28"/>
        </w:rPr>
      </w:pPr>
      <w:r w:rsidRPr="008514EA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42882" w:rsidRPr="008514EA" w:rsidRDefault="00142882" w:rsidP="00CE01E7">
      <w:pPr>
        <w:numPr>
          <w:ilvl w:val="0"/>
          <w:numId w:val="3"/>
        </w:numPr>
        <w:ind w:right="-6"/>
        <w:jc w:val="both"/>
        <w:rPr>
          <w:color w:val="000000"/>
          <w:sz w:val="28"/>
          <w:szCs w:val="28"/>
        </w:rPr>
      </w:pPr>
      <w:r w:rsidRPr="008514EA">
        <w:rPr>
          <w:color w:val="000000"/>
          <w:sz w:val="28"/>
          <w:szCs w:val="28"/>
        </w:rPr>
        <w:t xml:space="preserve"> Постановление вступает с силу с момента </w:t>
      </w:r>
      <w:r w:rsidR="00B9555C">
        <w:rPr>
          <w:color w:val="000000"/>
          <w:sz w:val="28"/>
          <w:szCs w:val="28"/>
        </w:rPr>
        <w:t>его обнародования</w:t>
      </w:r>
      <w:r w:rsidRPr="008514EA">
        <w:rPr>
          <w:color w:val="000000"/>
          <w:sz w:val="28"/>
          <w:szCs w:val="28"/>
        </w:rPr>
        <w:t>.</w:t>
      </w:r>
    </w:p>
    <w:p w:rsidR="00082DDF" w:rsidRPr="008514EA" w:rsidRDefault="00082DDF" w:rsidP="00082D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2DDF" w:rsidRPr="00AC756B" w:rsidRDefault="00082DDF" w:rsidP="00CE01E7">
      <w:pPr>
        <w:shd w:val="clear" w:color="auto" w:fill="FFFFFF"/>
        <w:rPr>
          <w:color w:val="000000"/>
          <w:sz w:val="28"/>
          <w:szCs w:val="28"/>
        </w:rPr>
      </w:pPr>
    </w:p>
    <w:p w:rsidR="00082DDF" w:rsidRPr="003F78B2" w:rsidRDefault="00082DDF" w:rsidP="00082D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8514EA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8514EA">
        <w:rPr>
          <w:color w:val="000000"/>
          <w:sz w:val="28"/>
          <w:szCs w:val="28"/>
        </w:rPr>
        <w:t xml:space="preserve">                  </w:t>
      </w:r>
      <w:r w:rsidR="00B64970">
        <w:rPr>
          <w:color w:val="000000"/>
          <w:sz w:val="28"/>
          <w:szCs w:val="28"/>
        </w:rPr>
        <w:t>Д.Г.Курамшин</w:t>
      </w:r>
      <w:r w:rsidR="008514EA">
        <w:rPr>
          <w:color w:val="000000"/>
          <w:sz w:val="28"/>
          <w:szCs w:val="28"/>
        </w:rPr>
        <w:t xml:space="preserve">               </w:t>
      </w:r>
    </w:p>
    <w:p w:rsidR="00082DDF" w:rsidRDefault="00082DDF" w:rsidP="00082D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2DDF" w:rsidRDefault="00082DDF" w:rsidP="00082DDF">
      <w:pPr>
        <w:shd w:val="clear" w:color="auto" w:fill="FFFFFF"/>
        <w:rPr>
          <w:color w:val="000000"/>
          <w:sz w:val="28"/>
          <w:szCs w:val="28"/>
        </w:rPr>
      </w:pPr>
    </w:p>
    <w:p w:rsidR="00082DDF" w:rsidRDefault="00B818B6" w:rsidP="00CE01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Разослано: прокурору, администрации района.</w:t>
      </w:r>
    </w:p>
    <w:p w:rsidR="000C1AB5" w:rsidRDefault="000C1AB5" w:rsidP="00CE01E7">
      <w:pPr>
        <w:shd w:val="clear" w:color="auto" w:fill="FFFFFF"/>
        <w:rPr>
          <w:color w:val="000000"/>
          <w:sz w:val="28"/>
          <w:szCs w:val="28"/>
        </w:rPr>
      </w:pPr>
    </w:p>
    <w:p w:rsidR="000C1AB5" w:rsidRPr="00B818B6" w:rsidRDefault="000C1AB5" w:rsidP="00CE01E7">
      <w:pPr>
        <w:shd w:val="clear" w:color="auto" w:fill="FFFFFF"/>
        <w:rPr>
          <w:color w:val="000000"/>
          <w:sz w:val="28"/>
          <w:szCs w:val="28"/>
        </w:rPr>
      </w:pPr>
    </w:p>
    <w:p w:rsidR="008C7BF2" w:rsidRPr="0072377C" w:rsidRDefault="008C7BF2" w:rsidP="00B917F5">
      <w:pPr>
        <w:rPr>
          <w:sz w:val="28"/>
          <w:szCs w:val="28"/>
        </w:rPr>
      </w:pPr>
    </w:p>
    <w:p w:rsidR="00B64970" w:rsidRDefault="006D2E0F" w:rsidP="00B917F5">
      <w:pPr>
        <w:rPr>
          <w:sz w:val="28"/>
          <w:szCs w:val="28"/>
        </w:rPr>
      </w:pPr>
      <w:r w:rsidRPr="0072377C">
        <w:rPr>
          <w:sz w:val="28"/>
          <w:szCs w:val="28"/>
        </w:rPr>
        <w:t xml:space="preserve">                                                                                                </w:t>
      </w:r>
    </w:p>
    <w:p w:rsidR="00B64970" w:rsidRDefault="00B64970" w:rsidP="00B917F5">
      <w:pPr>
        <w:rPr>
          <w:sz w:val="28"/>
          <w:szCs w:val="28"/>
        </w:rPr>
      </w:pPr>
    </w:p>
    <w:p w:rsidR="00B64970" w:rsidRDefault="00B64970" w:rsidP="00B917F5">
      <w:pPr>
        <w:rPr>
          <w:sz w:val="28"/>
          <w:szCs w:val="28"/>
        </w:rPr>
      </w:pPr>
    </w:p>
    <w:p w:rsidR="000166A6" w:rsidRPr="000166A6" w:rsidRDefault="00B64970" w:rsidP="00B91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D2E0F" w:rsidRPr="0072377C">
        <w:rPr>
          <w:sz w:val="28"/>
          <w:szCs w:val="28"/>
        </w:rPr>
        <w:t xml:space="preserve">        </w:t>
      </w:r>
      <w:r w:rsidR="000166A6" w:rsidRPr="000166A6">
        <w:rPr>
          <w:sz w:val="28"/>
          <w:szCs w:val="28"/>
        </w:rPr>
        <w:t>Утвержден</w:t>
      </w:r>
    </w:p>
    <w:p w:rsidR="000166A6" w:rsidRPr="000166A6" w:rsidRDefault="000166A6" w:rsidP="000166A6">
      <w:pPr>
        <w:jc w:val="right"/>
        <w:rPr>
          <w:sz w:val="28"/>
          <w:szCs w:val="28"/>
        </w:rPr>
      </w:pPr>
      <w:r w:rsidRPr="000166A6">
        <w:rPr>
          <w:sz w:val="28"/>
          <w:szCs w:val="28"/>
        </w:rPr>
        <w:t xml:space="preserve">Постановлением администрации </w:t>
      </w:r>
    </w:p>
    <w:p w:rsidR="000166A6" w:rsidRDefault="00082DDF" w:rsidP="000166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64970">
        <w:rPr>
          <w:sz w:val="28"/>
          <w:szCs w:val="28"/>
        </w:rPr>
        <w:t>Зубочистенский Второй</w:t>
      </w:r>
      <w:r w:rsidR="00620973">
        <w:rPr>
          <w:sz w:val="28"/>
          <w:szCs w:val="28"/>
        </w:rPr>
        <w:t xml:space="preserve"> сельсовет</w:t>
      </w:r>
    </w:p>
    <w:p w:rsidR="00082DDF" w:rsidRPr="000166A6" w:rsidRDefault="008514EA" w:rsidP="000166A6">
      <w:pPr>
        <w:jc w:val="right"/>
        <w:rPr>
          <w:sz w:val="28"/>
          <w:szCs w:val="28"/>
        </w:rPr>
      </w:pPr>
      <w:r w:rsidRPr="00830700">
        <w:rPr>
          <w:sz w:val="28"/>
          <w:szCs w:val="28"/>
        </w:rPr>
        <w:t xml:space="preserve">от </w:t>
      </w:r>
      <w:r w:rsidR="00830700" w:rsidRPr="00830700">
        <w:rPr>
          <w:sz w:val="28"/>
          <w:szCs w:val="28"/>
        </w:rPr>
        <w:t>29</w:t>
      </w:r>
      <w:r w:rsidR="000C1AB5" w:rsidRPr="00830700">
        <w:rPr>
          <w:sz w:val="28"/>
          <w:szCs w:val="28"/>
        </w:rPr>
        <w:t>.0</w:t>
      </w:r>
      <w:r w:rsidR="00830700" w:rsidRPr="00830700">
        <w:rPr>
          <w:sz w:val="28"/>
          <w:szCs w:val="28"/>
        </w:rPr>
        <w:t>6</w:t>
      </w:r>
      <w:r w:rsidR="00082DDF" w:rsidRPr="00830700">
        <w:rPr>
          <w:sz w:val="28"/>
          <w:szCs w:val="28"/>
        </w:rPr>
        <w:t xml:space="preserve">.2012   № </w:t>
      </w:r>
      <w:r w:rsidR="00830700" w:rsidRPr="00830700">
        <w:rPr>
          <w:sz w:val="28"/>
          <w:szCs w:val="28"/>
        </w:rPr>
        <w:t>2</w:t>
      </w:r>
      <w:r w:rsidR="00C36F3D">
        <w:rPr>
          <w:sz w:val="28"/>
          <w:szCs w:val="28"/>
        </w:rPr>
        <w:t>6</w:t>
      </w:r>
      <w:r w:rsidR="00082DDF" w:rsidRPr="00830700">
        <w:rPr>
          <w:sz w:val="28"/>
          <w:szCs w:val="28"/>
        </w:rPr>
        <w:t>-п</w:t>
      </w:r>
    </w:p>
    <w:p w:rsidR="000166A6" w:rsidRPr="000166A6" w:rsidRDefault="000166A6" w:rsidP="00B917F5">
      <w:pPr>
        <w:rPr>
          <w:sz w:val="28"/>
          <w:szCs w:val="28"/>
        </w:rPr>
      </w:pPr>
    </w:p>
    <w:p w:rsidR="000166A6" w:rsidRPr="000166A6" w:rsidRDefault="000166A6" w:rsidP="000166A6">
      <w:pPr>
        <w:jc w:val="right"/>
        <w:rPr>
          <w:sz w:val="28"/>
          <w:szCs w:val="28"/>
        </w:rPr>
      </w:pPr>
    </w:p>
    <w:p w:rsidR="000166A6" w:rsidRPr="000166A6" w:rsidRDefault="000166A6" w:rsidP="000166A6">
      <w:pPr>
        <w:jc w:val="right"/>
      </w:pPr>
    </w:p>
    <w:p w:rsidR="000166A6" w:rsidRPr="000166A6" w:rsidRDefault="000166A6" w:rsidP="000166A6">
      <w:pPr>
        <w:jc w:val="center"/>
      </w:pPr>
    </w:p>
    <w:p w:rsidR="000166A6" w:rsidRPr="001E559C" w:rsidRDefault="000166A6" w:rsidP="000166A6">
      <w:pPr>
        <w:pStyle w:val="ConsPlusTitle"/>
        <w:widowControl/>
        <w:jc w:val="center"/>
      </w:pPr>
      <w:r w:rsidRPr="001E559C">
        <w:t>АДМИНИСТРАТИВНЫЙ  РЕГЛАМЕНТ</w:t>
      </w:r>
    </w:p>
    <w:p w:rsidR="000166A6" w:rsidRPr="001E559C" w:rsidRDefault="000166A6" w:rsidP="00620973">
      <w:pPr>
        <w:jc w:val="center"/>
        <w:rPr>
          <w:b/>
          <w:sz w:val="24"/>
          <w:szCs w:val="24"/>
        </w:rPr>
      </w:pPr>
      <w:r w:rsidRPr="001E559C">
        <w:rPr>
          <w:b/>
          <w:sz w:val="24"/>
          <w:szCs w:val="24"/>
        </w:rPr>
        <w:t>АДМИНИСТРАЦИИ МО</w:t>
      </w:r>
      <w:r w:rsidR="00B917F5" w:rsidRPr="001E559C">
        <w:rPr>
          <w:b/>
          <w:sz w:val="24"/>
          <w:szCs w:val="24"/>
        </w:rPr>
        <w:t xml:space="preserve"> </w:t>
      </w:r>
      <w:r w:rsidR="00B64970">
        <w:rPr>
          <w:b/>
          <w:sz w:val="24"/>
          <w:szCs w:val="24"/>
        </w:rPr>
        <w:t>ЗУБОЧИСТЕНСКИЙ ВТОРОЙ</w:t>
      </w:r>
      <w:r w:rsidR="00B917F5" w:rsidRPr="001E559C">
        <w:rPr>
          <w:b/>
          <w:sz w:val="24"/>
          <w:szCs w:val="24"/>
        </w:rPr>
        <w:t xml:space="preserve"> СЕЛЬСОВЕТ</w:t>
      </w:r>
      <w:r w:rsidRPr="001E559C">
        <w:rPr>
          <w:b/>
          <w:sz w:val="24"/>
          <w:szCs w:val="24"/>
        </w:rPr>
        <w:t xml:space="preserve"> </w:t>
      </w:r>
    </w:p>
    <w:p w:rsidR="00CD3166" w:rsidRDefault="000166A6" w:rsidP="0022704F">
      <w:pPr>
        <w:jc w:val="center"/>
        <w:rPr>
          <w:b/>
          <w:sz w:val="24"/>
          <w:szCs w:val="24"/>
        </w:rPr>
      </w:pPr>
      <w:r w:rsidRPr="001E559C">
        <w:rPr>
          <w:b/>
          <w:sz w:val="24"/>
          <w:szCs w:val="24"/>
        </w:rPr>
        <w:lastRenderedPageBreak/>
        <w:t xml:space="preserve">ПО ПРЕДОСТАВЛЕНИЮ МУНИЦИПАЛЬНОЙ УСЛУГИ </w:t>
      </w:r>
    </w:p>
    <w:p w:rsidR="000166A6" w:rsidRDefault="000166A6" w:rsidP="0022704F">
      <w:pPr>
        <w:jc w:val="center"/>
        <w:rPr>
          <w:b/>
          <w:sz w:val="24"/>
          <w:szCs w:val="24"/>
        </w:rPr>
      </w:pPr>
      <w:r w:rsidRPr="001E559C">
        <w:rPr>
          <w:b/>
          <w:sz w:val="24"/>
          <w:szCs w:val="24"/>
        </w:rPr>
        <w:t>«</w:t>
      </w:r>
      <w:r w:rsidR="001E559C" w:rsidRPr="001E559C">
        <w:rPr>
          <w:b/>
          <w:sz w:val="24"/>
          <w:szCs w:val="24"/>
        </w:rPr>
        <w:t>ВЫДАЧА РАЗРЕШЕНИЯ</w:t>
      </w:r>
      <w:r w:rsidRPr="001E559C">
        <w:rPr>
          <w:b/>
          <w:sz w:val="24"/>
          <w:szCs w:val="24"/>
        </w:rPr>
        <w:t xml:space="preserve"> НА СТРОИТЕЛЬСТВО» </w:t>
      </w:r>
    </w:p>
    <w:p w:rsidR="00CD3166" w:rsidRPr="001E559C" w:rsidRDefault="00CD3166" w:rsidP="0022704F">
      <w:pPr>
        <w:jc w:val="center"/>
        <w:rPr>
          <w:b/>
          <w:sz w:val="24"/>
          <w:szCs w:val="24"/>
        </w:rPr>
      </w:pPr>
    </w:p>
    <w:p w:rsidR="000166A6" w:rsidRPr="000166A6" w:rsidRDefault="000166A6" w:rsidP="000166A6">
      <w:pPr>
        <w:jc w:val="center"/>
        <w:rPr>
          <w:sz w:val="24"/>
          <w:szCs w:val="24"/>
        </w:rPr>
      </w:pPr>
    </w:p>
    <w:p w:rsidR="000166A6" w:rsidRPr="00C36F3D" w:rsidRDefault="000166A6" w:rsidP="000166A6">
      <w:pPr>
        <w:jc w:val="center"/>
        <w:rPr>
          <w:sz w:val="28"/>
          <w:szCs w:val="28"/>
        </w:rPr>
      </w:pPr>
      <w:r w:rsidRPr="00C36F3D">
        <w:rPr>
          <w:sz w:val="28"/>
          <w:szCs w:val="28"/>
        </w:rPr>
        <w:t>1.Общие положения</w:t>
      </w:r>
    </w:p>
    <w:p w:rsidR="000166A6" w:rsidRPr="00C36F3D" w:rsidRDefault="000166A6" w:rsidP="000166A6">
      <w:pPr>
        <w:jc w:val="center"/>
        <w:rPr>
          <w:sz w:val="28"/>
          <w:szCs w:val="28"/>
        </w:rPr>
      </w:pPr>
    </w:p>
    <w:p w:rsidR="00CD3166" w:rsidRPr="00C36F3D" w:rsidRDefault="00CD3166" w:rsidP="000166A6">
      <w:pPr>
        <w:jc w:val="center"/>
        <w:rPr>
          <w:sz w:val="28"/>
          <w:szCs w:val="28"/>
        </w:rPr>
      </w:pPr>
    </w:p>
    <w:p w:rsidR="000166A6" w:rsidRPr="00C36F3D" w:rsidRDefault="000166A6" w:rsidP="00620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1.1. Наименование муници</w:t>
      </w:r>
      <w:r w:rsidR="001E559C" w:rsidRPr="00C36F3D">
        <w:rPr>
          <w:sz w:val="28"/>
          <w:szCs w:val="28"/>
        </w:rPr>
        <w:t>пальной услуги – «В</w:t>
      </w:r>
      <w:r w:rsidRPr="00C36F3D">
        <w:rPr>
          <w:sz w:val="28"/>
          <w:szCs w:val="28"/>
        </w:rPr>
        <w:t>ыдача разрешений на строительство» (далее - муниципальная услуга).</w:t>
      </w:r>
    </w:p>
    <w:p w:rsidR="0022704F" w:rsidRPr="00C36F3D" w:rsidRDefault="000166A6" w:rsidP="0022704F">
      <w:pPr>
        <w:jc w:val="both"/>
        <w:rPr>
          <w:sz w:val="28"/>
          <w:szCs w:val="28"/>
        </w:rPr>
      </w:pPr>
      <w:r w:rsidRPr="00C36F3D">
        <w:rPr>
          <w:bCs/>
          <w:sz w:val="28"/>
          <w:szCs w:val="28"/>
        </w:rPr>
        <w:t xml:space="preserve">   </w:t>
      </w:r>
      <w:r w:rsidRPr="00C36F3D">
        <w:rPr>
          <w:sz w:val="28"/>
          <w:szCs w:val="28"/>
        </w:rPr>
        <w:t xml:space="preserve">  </w:t>
      </w:r>
      <w:r w:rsidR="0022704F" w:rsidRPr="00C36F3D">
        <w:rPr>
          <w:sz w:val="28"/>
          <w:szCs w:val="28"/>
        </w:rPr>
        <w:t xml:space="preserve">       </w:t>
      </w:r>
      <w:r w:rsidR="000D0712" w:rsidRPr="00C36F3D">
        <w:rPr>
          <w:sz w:val="28"/>
          <w:szCs w:val="28"/>
        </w:rPr>
        <w:t xml:space="preserve">Административный регламент </w:t>
      </w:r>
      <w:r w:rsidRPr="00C36F3D">
        <w:rPr>
          <w:sz w:val="28"/>
          <w:szCs w:val="28"/>
        </w:rPr>
        <w:t xml:space="preserve">администрации муниципального образования </w:t>
      </w:r>
      <w:r w:rsidR="00620973" w:rsidRPr="00C36F3D">
        <w:rPr>
          <w:sz w:val="28"/>
          <w:szCs w:val="28"/>
        </w:rPr>
        <w:t xml:space="preserve">МО </w:t>
      </w:r>
      <w:r w:rsidR="00B64970" w:rsidRPr="00C36F3D">
        <w:rPr>
          <w:sz w:val="28"/>
          <w:szCs w:val="28"/>
        </w:rPr>
        <w:t>Зубочистенский Второй</w:t>
      </w:r>
      <w:r w:rsidR="00620973" w:rsidRPr="00C36F3D">
        <w:rPr>
          <w:sz w:val="28"/>
          <w:szCs w:val="28"/>
        </w:rPr>
        <w:t xml:space="preserve"> сельсовет </w:t>
      </w:r>
      <w:r w:rsidRPr="00C36F3D">
        <w:rPr>
          <w:sz w:val="28"/>
          <w:szCs w:val="28"/>
        </w:rPr>
        <w:t>по предоставлению муниципальной услуги (далее -  административный регламент) определяет сроки и последовательность  административных процедур при предоставлении муниципальной услуги.</w:t>
      </w:r>
      <w:r w:rsidR="0022704F" w:rsidRPr="00C36F3D">
        <w:rPr>
          <w:sz w:val="28"/>
          <w:szCs w:val="28"/>
        </w:rPr>
        <w:t xml:space="preserve"> </w:t>
      </w:r>
    </w:p>
    <w:p w:rsidR="00C36F3D" w:rsidRPr="00F9002A" w:rsidRDefault="0022704F" w:rsidP="00C36F3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          </w:t>
      </w:r>
      <w:r w:rsidR="000166A6" w:rsidRPr="00C36F3D">
        <w:rPr>
          <w:sz w:val="28"/>
          <w:szCs w:val="28"/>
        </w:rPr>
        <w:t>Администр</w:t>
      </w:r>
      <w:r w:rsidRPr="00C36F3D">
        <w:rPr>
          <w:sz w:val="28"/>
          <w:szCs w:val="28"/>
        </w:rPr>
        <w:t>ативный регламент размещается</w:t>
      </w:r>
      <w:r w:rsidR="00C36F3D" w:rsidRPr="00C36F3D">
        <w:rPr>
          <w:color w:val="000000"/>
          <w:sz w:val="28"/>
          <w:szCs w:val="28"/>
        </w:rPr>
        <w:t xml:space="preserve"> </w:t>
      </w:r>
      <w:r w:rsidR="00C36F3D">
        <w:rPr>
          <w:color w:val="000000"/>
          <w:sz w:val="28"/>
          <w:szCs w:val="28"/>
        </w:rPr>
        <w:t>на страничке сайта  администрации муниципального образования Переволоцкий район в сети Интернет и на портале государственных и муниципальных услуг.</w:t>
      </w:r>
    </w:p>
    <w:p w:rsidR="000166A6" w:rsidRPr="00C36F3D" w:rsidRDefault="0022704F" w:rsidP="00620973">
      <w:pPr>
        <w:jc w:val="both"/>
        <w:rPr>
          <w:sz w:val="28"/>
          <w:szCs w:val="28"/>
        </w:rPr>
      </w:pPr>
      <w:r w:rsidRPr="00C36F3D">
        <w:rPr>
          <w:color w:val="000000"/>
          <w:sz w:val="28"/>
          <w:szCs w:val="28"/>
        </w:rPr>
        <w:t xml:space="preserve">, </w:t>
      </w:r>
      <w:r w:rsidR="000166A6" w:rsidRPr="00C36F3D">
        <w:rPr>
          <w:sz w:val="28"/>
          <w:szCs w:val="28"/>
        </w:rPr>
        <w:t>а также в федеральной государственной информационной системе «Сводный реестр государственных и муниц</w:t>
      </w:r>
      <w:r w:rsidR="000166A6" w:rsidRPr="00C36F3D">
        <w:rPr>
          <w:sz w:val="28"/>
          <w:szCs w:val="28"/>
        </w:rPr>
        <w:t>и</w:t>
      </w:r>
      <w:r w:rsidR="000166A6" w:rsidRPr="00C36F3D">
        <w:rPr>
          <w:sz w:val="28"/>
          <w:szCs w:val="28"/>
        </w:rPr>
        <w:t>пальных услуг (функций)» и в федеральной государственной информационной системе «Единый портал государственных и муниципальных услуг (фун</w:t>
      </w:r>
      <w:r w:rsidR="000166A6" w:rsidRPr="00C36F3D">
        <w:rPr>
          <w:sz w:val="28"/>
          <w:szCs w:val="28"/>
        </w:rPr>
        <w:t>к</w:t>
      </w:r>
      <w:r w:rsidR="000166A6" w:rsidRPr="00C36F3D">
        <w:rPr>
          <w:sz w:val="28"/>
          <w:szCs w:val="28"/>
        </w:rPr>
        <w:t>ций)».</w:t>
      </w:r>
    </w:p>
    <w:p w:rsidR="000166A6" w:rsidRPr="00C36F3D" w:rsidRDefault="000166A6" w:rsidP="00016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 xml:space="preserve">1.2. Предоставление муниципальной услуги осуществляется в соответствии с законодательством Российской Федерации и </w:t>
      </w:r>
      <w:r w:rsidR="00620973" w:rsidRPr="00C36F3D">
        <w:rPr>
          <w:sz w:val="28"/>
          <w:szCs w:val="28"/>
        </w:rPr>
        <w:t xml:space="preserve">Оренбургской </w:t>
      </w:r>
      <w:r w:rsidRPr="00C36F3D">
        <w:rPr>
          <w:sz w:val="28"/>
          <w:szCs w:val="28"/>
        </w:rPr>
        <w:t>области, нормативными правовыми актами муниципального образования</w:t>
      </w:r>
      <w:r w:rsidR="00620973" w:rsidRPr="00C36F3D">
        <w:rPr>
          <w:sz w:val="28"/>
          <w:szCs w:val="28"/>
        </w:rPr>
        <w:t xml:space="preserve"> МО </w:t>
      </w:r>
      <w:r w:rsidR="00B64970" w:rsidRPr="00C36F3D">
        <w:rPr>
          <w:sz w:val="28"/>
          <w:szCs w:val="28"/>
        </w:rPr>
        <w:t>Зубочистенский Второй</w:t>
      </w:r>
      <w:r w:rsidR="00620973" w:rsidRPr="00C36F3D">
        <w:rPr>
          <w:sz w:val="28"/>
          <w:szCs w:val="28"/>
        </w:rPr>
        <w:t xml:space="preserve"> сельсовет</w:t>
      </w:r>
      <w:r w:rsidRPr="00C36F3D">
        <w:rPr>
          <w:sz w:val="28"/>
          <w:szCs w:val="28"/>
        </w:rPr>
        <w:t>:</w:t>
      </w:r>
    </w:p>
    <w:p w:rsidR="000166A6" w:rsidRPr="00C36F3D" w:rsidRDefault="000166A6" w:rsidP="0062097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ab/>
        <w:t>- Конституцией Российской Федерации ("Российская газета", N 7, 21.01.2009,</w:t>
      </w:r>
      <w:r w:rsidR="00620973" w:rsidRPr="00C36F3D">
        <w:rPr>
          <w:sz w:val="28"/>
          <w:szCs w:val="28"/>
        </w:rPr>
        <w:t xml:space="preserve"> </w:t>
      </w:r>
      <w:r w:rsidRPr="00C36F3D">
        <w:rPr>
          <w:sz w:val="28"/>
          <w:szCs w:val="28"/>
        </w:rPr>
        <w:t>"Собрание законодательства РФ", 26.01.2009, N 4, ст. 445, "Парламентская газета", N 4, 23-29.01.2009);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 xml:space="preserve">- Земельным кодексом Российской Федерации от 25 октября 2001 года №136-ФЗ ( "Собрание законодательства РФ", 2001, N 44, ст. 4147; 2003, </w:t>
      </w:r>
      <w:r w:rsidRPr="00C36F3D">
        <w:rPr>
          <w:sz w:val="28"/>
          <w:szCs w:val="28"/>
          <w:lang w:val="en-US"/>
        </w:rPr>
        <w:t>N</w:t>
      </w:r>
      <w:r w:rsidRPr="00C36F3D">
        <w:rPr>
          <w:sz w:val="28"/>
          <w:szCs w:val="28"/>
        </w:rPr>
        <w:t xml:space="preserve"> 27 (ч. </w:t>
      </w:r>
      <w:r w:rsidRPr="00C36F3D">
        <w:rPr>
          <w:sz w:val="28"/>
          <w:szCs w:val="28"/>
          <w:lang w:val="en-US"/>
        </w:rPr>
        <w:t>I</w:t>
      </w:r>
      <w:r w:rsidRPr="00C36F3D">
        <w:rPr>
          <w:sz w:val="28"/>
          <w:szCs w:val="28"/>
        </w:rPr>
        <w:t xml:space="preserve">), ст. 2700; 2004, </w:t>
      </w:r>
      <w:r w:rsidRPr="00C36F3D">
        <w:rPr>
          <w:sz w:val="28"/>
          <w:szCs w:val="28"/>
          <w:lang w:val="en-US"/>
        </w:rPr>
        <w:t>N</w:t>
      </w:r>
      <w:r w:rsidRPr="00C36F3D">
        <w:rPr>
          <w:sz w:val="28"/>
          <w:szCs w:val="28"/>
        </w:rPr>
        <w:t xml:space="preserve"> 27, ст. 2711, </w:t>
      </w:r>
      <w:r w:rsidRPr="00C36F3D">
        <w:rPr>
          <w:sz w:val="28"/>
          <w:szCs w:val="28"/>
          <w:lang w:val="en-US"/>
        </w:rPr>
        <w:t>N</w:t>
      </w:r>
      <w:r w:rsidRPr="00C36F3D">
        <w:rPr>
          <w:sz w:val="28"/>
          <w:szCs w:val="28"/>
        </w:rPr>
        <w:t xml:space="preserve"> 41, ст. 3993, N 52 (часть 1), ст. 5276; 2005, N 1 (часть 1), ст. 15, ст. 17, N 10, ст. 763, N 30 (ч. II), ст. 3122, ст. 3128; 2006, N 1, ст. 17,N 17 (1 ч.), ст. 1782, N 23, ст. 2380,N 27, ст. 2880,N 27, ст. 2881,N 31 (1 ч.), ст. 3453,N 43, ст. 4412,N 50, ст. 5279, ст. 5282,N 52 (1 ч.), ст. 5498; 2007, N 1 (1 ч.), ст. 23,ст. 24,N 10, ст. 1148,N 21, ст. 2455,N 26, ст. 3075,N 31, ст. 4009,N 45, ст. 5417, N 46, ст. 5553, 2008, N 20, ст. 2251,ст. 2253,N 29 (ч. 1), ст. 3418,N 30 (ч. 1), ст. 3597,ст. 3616,N 52 (ч. 1), ст. </w:t>
      </w:r>
      <w:r w:rsidRPr="00C36F3D">
        <w:rPr>
          <w:sz w:val="28"/>
          <w:szCs w:val="28"/>
        </w:rPr>
        <w:lastRenderedPageBreak/>
        <w:t>6236; 2009, N 1, ст. 19, N 11, ст. 1261,N 29, ст. 3582ст. 3601,N 30, ст. 3735,N 52 (1 ч.), ст. 6416, ст. 6419, ст. 6441.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- Федеральным законом от 25.10.2001 г. № 137-ФЗ «О введении в действие Земельного кодекса Российской Федерации» ("Собрание законодательства РФ",2001, N 44, ст. 4148; 2003, N 28, ст. 2875; N 50, ст. 4846; 2004, N 41, ст. 3993; 2005, N 1 (часть 1), ст. 17, N 25, ст. 2425; 2006, N 1, ст. 3,N 1, ст. 17, N 17 (1 ч.), ст. 1782, N 27, ст. 2881,N 52 (1 ч.), ст. 5498; 2007, N 7, ст. 834, N 31, ст. 4009, N 43, ст. 5084, N 46, ст. 5553, N 48 (2 ч.), ст. 5812, N 49, ст. 6071; 2008, N 30 (ч. 1), ст. 3597; 2009, N 1, ст. 19, N 19, ст. 2281, ст. 2283,N 29, ст. 3582, N 52 (1 ч.), ст. 6418, ст. 6427.</w:t>
      </w:r>
    </w:p>
    <w:p w:rsidR="00CD316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 xml:space="preserve">- Федеральным законом от 24.07.2007 г. № 221-ФЗ «О государственном кадастре недвижимости» ("Собрание законодательства РФ",.2007, N 31, ст. 4017; 2008, N 30 (ч. 1), ст. </w:t>
      </w:r>
    </w:p>
    <w:p w:rsidR="00CD3166" w:rsidRPr="00C36F3D" w:rsidRDefault="00CD316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3597, N 30 (ч. 2), ст. 3616; 2009, N 1, ст. 19, N 19, ст. 2283, N 29, ст. 3582, N 52 (1 ч.), ст. 6410, ст. 6419.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 xml:space="preserve">   </w:t>
      </w:r>
      <w:r w:rsidRPr="00C36F3D">
        <w:rPr>
          <w:sz w:val="28"/>
          <w:szCs w:val="28"/>
        </w:rPr>
        <w:tab/>
        <w:t xml:space="preserve"> - Градостроительным кодексом Российской Федерации от 29.12.2004 г. № 190-ФЗ (("Собрание законодательства РФ", 2005, N 1 (часть 1), ст. 16; 2005, N 30 (ч. II), ст. 3128, 2006, N 1, ст. 10, ст. 21, N 23, ст. 2380, N 31 (1 ч.), ст. 3442, N 50, ст. 5279, N 52 (1 ч.), ст. 5498; 2007, N 1 (1 ч.), ст. 21. ст. 2455, N 31, ст. 4012, N 45, ст. 5417, N 46, ст. 5553, N 50, ст. 6237, 2008, N 20, ст. 2251, ст. 2260, N 29 (ч. 1), ст. 3418, N 30 (ч. 1), ст. 3604, (ч. 2), ст. 3616,  N 52 (ч. 1), ст. 6236, 2009, N 1, ст. 17, N 29, ст. 3601, N 48, ст. 5711; N 52 (1 ч.), ст. 6419.</w:t>
      </w:r>
    </w:p>
    <w:p w:rsidR="000166A6" w:rsidRPr="00C36F3D" w:rsidRDefault="000166A6" w:rsidP="006209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6F3D">
        <w:rPr>
          <w:sz w:val="28"/>
          <w:szCs w:val="28"/>
        </w:rPr>
        <w:lastRenderedPageBreak/>
        <w:tab/>
      </w:r>
      <w:r w:rsidRPr="00C36F3D">
        <w:rPr>
          <w:color w:val="000000"/>
          <w:sz w:val="28"/>
          <w:szCs w:val="28"/>
        </w:rPr>
        <w:t xml:space="preserve"> </w:t>
      </w:r>
      <w:r w:rsidR="00620973" w:rsidRPr="00C36F3D">
        <w:rPr>
          <w:color w:val="000000"/>
          <w:sz w:val="28"/>
          <w:szCs w:val="28"/>
        </w:rPr>
        <w:t>- Постановление Правительства Российской Федерации от 24.11.2005г. № 698 «О форме разрешения на строительство и форме разрешения на ввод объекта в эксплуатацию»</w:t>
      </w:r>
    </w:p>
    <w:p w:rsidR="000166A6" w:rsidRPr="00C36F3D" w:rsidRDefault="000166A6" w:rsidP="000166A6">
      <w:pPr>
        <w:autoSpaceDE w:val="0"/>
        <w:ind w:firstLine="540"/>
        <w:jc w:val="both"/>
        <w:rPr>
          <w:sz w:val="28"/>
          <w:szCs w:val="28"/>
        </w:rPr>
      </w:pPr>
      <w:r w:rsidRPr="00C36F3D">
        <w:rPr>
          <w:color w:val="000000"/>
          <w:sz w:val="28"/>
          <w:szCs w:val="28"/>
        </w:rPr>
        <w:tab/>
        <w:t>1.3. Предоставление муниципальной услуги осуществляется  администрацией</w:t>
      </w:r>
      <w:r w:rsidRPr="00C36F3D">
        <w:rPr>
          <w:sz w:val="28"/>
          <w:szCs w:val="28"/>
        </w:rPr>
        <w:t xml:space="preserve"> муниципального образования </w:t>
      </w:r>
      <w:r w:rsidR="00B64970" w:rsidRPr="00C36F3D">
        <w:rPr>
          <w:sz w:val="28"/>
          <w:szCs w:val="28"/>
        </w:rPr>
        <w:t>Зубочистенский Второй</w:t>
      </w:r>
      <w:r w:rsidR="00620973" w:rsidRPr="00C36F3D">
        <w:rPr>
          <w:sz w:val="28"/>
          <w:szCs w:val="28"/>
        </w:rPr>
        <w:t xml:space="preserve"> сельсовет </w:t>
      </w:r>
      <w:r w:rsidRPr="00C36F3D">
        <w:rPr>
          <w:sz w:val="28"/>
          <w:szCs w:val="28"/>
        </w:rPr>
        <w:t>(д</w:t>
      </w:r>
      <w:r w:rsidRPr="00C36F3D">
        <w:rPr>
          <w:sz w:val="28"/>
          <w:szCs w:val="28"/>
        </w:rPr>
        <w:t>а</w:t>
      </w:r>
      <w:r w:rsidRPr="00C36F3D">
        <w:rPr>
          <w:sz w:val="28"/>
          <w:szCs w:val="28"/>
        </w:rPr>
        <w:t xml:space="preserve">лее по тексту –  администрация). </w:t>
      </w:r>
    </w:p>
    <w:p w:rsidR="000166A6" w:rsidRPr="00C36F3D" w:rsidRDefault="000166A6" w:rsidP="000C1AB5">
      <w:pPr>
        <w:autoSpaceDE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1.5. Получателями муниципальной услуги являются:</w:t>
      </w:r>
    </w:p>
    <w:p w:rsidR="000166A6" w:rsidRPr="00C36F3D" w:rsidRDefault="000166A6" w:rsidP="000166A6">
      <w:pPr>
        <w:autoSpaceDE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- граждане;</w:t>
      </w:r>
    </w:p>
    <w:p w:rsidR="000166A6" w:rsidRPr="00C36F3D" w:rsidRDefault="000166A6" w:rsidP="000166A6">
      <w:pPr>
        <w:autoSpaceDE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- индивидуальные предприниматели;</w:t>
      </w:r>
    </w:p>
    <w:p w:rsidR="000166A6" w:rsidRPr="00C36F3D" w:rsidRDefault="000166A6" w:rsidP="000166A6">
      <w:pPr>
        <w:autoSpaceDE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- юридические лица.</w:t>
      </w:r>
    </w:p>
    <w:p w:rsidR="000166A6" w:rsidRPr="00C36F3D" w:rsidRDefault="000166A6" w:rsidP="000166A6">
      <w:pPr>
        <w:shd w:val="clear" w:color="auto" w:fill="FFFFFF"/>
        <w:ind w:right="-25" w:firstLine="557"/>
        <w:jc w:val="both"/>
        <w:rPr>
          <w:i/>
          <w:sz w:val="28"/>
          <w:szCs w:val="28"/>
        </w:rPr>
      </w:pPr>
      <w:r w:rsidRPr="00C36F3D">
        <w:rPr>
          <w:sz w:val="28"/>
          <w:szCs w:val="28"/>
        </w:rPr>
        <w:tab/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</w:t>
      </w:r>
      <w:r w:rsidRPr="00C36F3D">
        <w:rPr>
          <w:sz w:val="28"/>
          <w:szCs w:val="28"/>
        </w:rPr>
        <w:t>я</w:t>
      </w:r>
      <w:r w:rsidRPr="00C36F3D">
        <w:rPr>
          <w:sz w:val="28"/>
          <w:szCs w:val="28"/>
        </w:rPr>
        <w:t xml:space="preserve">ми в </w:t>
      </w:r>
      <w:r w:rsidRPr="00C36F3D">
        <w:rPr>
          <w:sz w:val="28"/>
          <w:szCs w:val="28"/>
        </w:rPr>
        <w:lastRenderedPageBreak/>
        <w:t>порядке, установленном законодательством Российской Федерации, полномочиями выступать от их имени (далее - заявит</w:t>
      </w:r>
      <w:r w:rsidRPr="00C36F3D">
        <w:rPr>
          <w:sz w:val="28"/>
          <w:szCs w:val="28"/>
        </w:rPr>
        <w:t>е</w:t>
      </w:r>
      <w:r w:rsidRPr="00C36F3D">
        <w:rPr>
          <w:sz w:val="28"/>
          <w:szCs w:val="28"/>
        </w:rPr>
        <w:t>ли).</w:t>
      </w:r>
    </w:p>
    <w:p w:rsidR="000166A6" w:rsidRPr="00C36F3D" w:rsidRDefault="008514EA" w:rsidP="000166A6">
      <w:pPr>
        <w:numPr>
          <w:ilvl w:val="1"/>
          <w:numId w:val="1"/>
        </w:numPr>
        <w:tabs>
          <w:tab w:val="clear" w:pos="1260"/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Р</w:t>
      </w:r>
      <w:r w:rsidR="000166A6" w:rsidRPr="00C36F3D">
        <w:rPr>
          <w:sz w:val="28"/>
          <w:szCs w:val="28"/>
        </w:rPr>
        <w:t>езультатом предоставления муниципальной услуги является выдача разрешения на  строительство, капитальный ремонт объектов капитального строительства, а также на ввод объектов в эксплуатацию  по форме установленной Постановлением Правительства РФ от 24.11.2005 г. №</w:t>
      </w:r>
      <w:r w:rsidR="0022704F" w:rsidRPr="00C36F3D">
        <w:rPr>
          <w:sz w:val="28"/>
          <w:szCs w:val="28"/>
        </w:rPr>
        <w:t xml:space="preserve"> </w:t>
      </w:r>
      <w:r w:rsidR="000166A6" w:rsidRPr="00C36F3D">
        <w:rPr>
          <w:sz w:val="28"/>
          <w:szCs w:val="28"/>
        </w:rPr>
        <w:t>698.</w:t>
      </w:r>
    </w:p>
    <w:p w:rsidR="000166A6" w:rsidRPr="00C36F3D" w:rsidRDefault="000166A6" w:rsidP="000166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 Требования к порядку</w:t>
      </w: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6F3D">
        <w:rPr>
          <w:sz w:val="28"/>
          <w:szCs w:val="28"/>
        </w:rPr>
        <w:t>предоставления муниципальной услуги</w:t>
      </w: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2.1.1.Информация о местонахождении администрации:</w:t>
      </w:r>
    </w:p>
    <w:p w:rsidR="00620973" w:rsidRPr="00C36F3D" w:rsidRDefault="000166A6" w:rsidP="000166A6">
      <w:pPr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Адрес:  </w:t>
      </w:r>
      <w:r w:rsidR="00620973" w:rsidRPr="00C36F3D">
        <w:rPr>
          <w:sz w:val="28"/>
          <w:szCs w:val="28"/>
        </w:rPr>
        <w:t>4612</w:t>
      </w:r>
      <w:r w:rsidR="008514EA" w:rsidRPr="00C36F3D">
        <w:rPr>
          <w:sz w:val="28"/>
          <w:szCs w:val="28"/>
        </w:rPr>
        <w:t>87</w:t>
      </w:r>
      <w:r w:rsidR="00620973" w:rsidRPr="00C36F3D">
        <w:rPr>
          <w:sz w:val="28"/>
          <w:szCs w:val="28"/>
        </w:rPr>
        <w:t>, Оренбургская область, Переволоцкий район, с</w:t>
      </w:r>
      <w:r w:rsidR="008514EA" w:rsidRPr="00C36F3D">
        <w:rPr>
          <w:sz w:val="28"/>
          <w:szCs w:val="28"/>
        </w:rPr>
        <w:t>. Адамовка</w:t>
      </w:r>
      <w:r w:rsidR="00620973" w:rsidRPr="00C36F3D">
        <w:rPr>
          <w:sz w:val="28"/>
          <w:szCs w:val="28"/>
        </w:rPr>
        <w:t xml:space="preserve">, ул. </w:t>
      </w:r>
      <w:r w:rsidR="008514EA" w:rsidRPr="00C36F3D">
        <w:rPr>
          <w:sz w:val="28"/>
          <w:szCs w:val="28"/>
        </w:rPr>
        <w:t>Советская</w:t>
      </w:r>
      <w:r w:rsidR="00620973" w:rsidRPr="00C36F3D">
        <w:rPr>
          <w:sz w:val="28"/>
          <w:szCs w:val="28"/>
        </w:rPr>
        <w:t xml:space="preserve">, </w:t>
      </w:r>
      <w:r w:rsidR="008514EA" w:rsidRPr="00C36F3D">
        <w:rPr>
          <w:sz w:val="28"/>
          <w:szCs w:val="28"/>
        </w:rPr>
        <w:t>1</w:t>
      </w:r>
      <w:r w:rsidR="00620973" w:rsidRPr="00C36F3D">
        <w:rPr>
          <w:sz w:val="28"/>
          <w:szCs w:val="28"/>
        </w:rPr>
        <w:t xml:space="preserve"> </w:t>
      </w:r>
    </w:p>
    <w:p w:rsidR="00620973" w:rsidRPr="00C36F3D" w:rsidRDefault="000166A6" w:rsidP="000166A6">
      <w:pPr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Телефон приемной администрации: тел</w:t>
      </w:r>
      <w:r w:rsidR="00620973" w:rsidRPr="00C36F3D">
        <w:rPr>
          <w:sz w:val="28"/>
          <w:szCs w:val="28"/>
        </w:rPr>
        <w:t>/факс: 83533823</w:t>
      </w:r>
      <w:r w:rsidR="008514EA" w:rsidRPr="00C36F3D">
        <w:rPr>
          <w:sz w:val="28"/>
          <w:szCs w:val="28"/>
        </w:rPr>
        <w:t>5</w:t>
      </w:r>
      <w:r w:rsidR="00620973" w:rsidRPr="00C36F3D">
        <w:rPr>
          <w:sz w:val="28"/>
          <w:szCs w:val="28"/>
        </w:rPr>
        <w:t xml:space="preserve">41 </w:t>
      </w:r>
    </w:p>
    <w:p w:rsidR="000166A6" w:rsidRPr="00C36F3D" w:rsidRDefault="000166A6" w:rsidP="000166A6">
      <w:pPr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 xml:space="preserve">Адрес электронной почты администрации: </w:t>
      </w:r>
      <w:r w:rsidR="008514EA" w:rsidRPr="00C36F3D">
        <w:rPr>
          <w:sz w:val="28"/>
          <w:szCs w:val="28"/>
          <w:lang w:val="en-US"/>
        </w:rPr>
        <w:t>adm</w:t>
      </w:r>
      <w:r w:rsidR="00B64970" w:rsidRPr="00C36F3D">
        <w:rPr>
          <w:sz w:val="28"/>
          <w:szCs w:val="28"/>
          <w:lang w:val="en-US"/>
        </w:rPr>
        <w:t>zub</w:t>
      </w:r>
      <w:r w:rsidR="00B64970" w:rsidRPr="00C36F3D">
        <w:rPr>
          <w:sz w:val="28"/>
          <w:szCs w:val="28"/>
        </w:rPr>
        <w:t>2</w:t>
      </w:r>
      <w:r w:rsidR="00620973" w:rsidRPr="00C36F3D">
        <w:rPr>
          <w:sz w:val="28"/>
          <w:szCs w:val="28"/>
        </w:rPr>
        <w:t>@</w:t>
      </w:r>
      <w:r w:rsidR="008514EA" w:rsidRPr="00C36F3D">
        <w:rPr>
          <w:sz w:val="28"/>
          <w:szCs w:val="28"/>
          <w:lang w:val="en-US"/>
        </w:rPr>
        <w:t>yandex</w:t>
      </w:r>
      <w:r w:rsidR="00620973" w:rsidRPr="00C36F3D">
        <w:rPr>
          <w:sz w:val="28"/>
          <w:szCs w:val="28"/>
        </w:rPr>
        <w:t>.</w:t>
      </w:r>
      <w:r w:rsidR="00620973" w:rsidRPr="00C36F3D">
        <w:rPr>
          <w:sz w:val="28"/>
          <w:szCs w:val="28"/>
          <w:lang w:val="en-US"/>
        </w:rPr>
        <w:t>ru</w:t>
      </w:r>
    </w:p>
    <w:p w:rsidR="000166A6" w:rsidRPr="00C36F3D" w:rsidRDefault="000166A6" w:rsidP="0022704F">
      <w:pPr>
        <w:shd w:val="clear" w:color="auto" w:fill="FFFFFF"/>
        <w:jc w:val="both"/>
        <w:rPr>
          <w:color w:val="000000"/>
          <w:sz w:val="28"/>
          <w:szCs w:val="28"/>
        </w:rPr>
      </w:pPr>
      <w:r w:rsidRPr="00C36F3D">
        <w:rPr>
          <w:sz w:val="28"/>
          <w:szCs w:val="28"/>
        </w:rPr>
        <w:t>Адрес</w:t>
      </w:r>
      <w:r w:rsidR="0022704F" w:rsidRPr="00C36F3D">
        <w:rPr>
          <w:sz w:val="28"/>
          <w:szCs w:val="28"/>
        </w:rPr>
        <w:t xml:space="preserve"> </w:t>
      </w:r>
      <w:r w:rsidR="0022704F" w:rsidRPr="00C36F3D">
        <w:rPr>
          <w:color w:val="000000"/>
          <w:sz w:val="28"/>
          <w:szCs w:val="28"/>
        </w:rPr>
        <w:t xml:space="preserve">официальной странички сайта  </w:t>
      </w:r>
      <w:hyperlink r:id="rId5" w:history="1">
        <w:r w:rsidR="0022704F" w:rsidRPr="00C36F3D">
          <w:rPr>
            <w:rStyle w:val="a3"/>
            <w:sz w:val="28"/>
            <w:szCs w:val="28"/>
          </w:rPr>
          <w:t>www.perevolock.ru</w:t>
        </w:r>
      </w:hyperlink>
      <w:r w:rsidR="0022704F" w:rsidRPr="00C36F3D">
        <w:rPr>
          <w:color w:val="000000"/>
          <w:sz w:val="28"/>
          <w:szCs w:val="28"/>
        </w:rPr>
        <w:t xml:space="preserve"> (Сельсоветы – </w:t>
      </w:r>
      <w:r w:rsidR="00B64970" w:rsidRPr="00C36F3D">
        <w:rPr>
          <w:color w:val="000000"/>
          <w:sz w:val="28"/>
          <w:szCs w:val="28"/>
        </w:rPr>
        <w:t>Зубочистенский Второй</w:t>
      </w:r>
      <w:r w:rsidR="0022704F" w:rsidRPr="00C36F3D">
        <w:rPr>
          <w:color w:val="000000"/>
          <w:sz w:val="28"/>
          <w:szCs w:val="28"/>
        </w:rPr>
        <w:t xml:space="preserve"> с/с).</w:t>
      </w:r>
    </w:p>
    <w:p w:rsidR="000166A6" w:rsidRPr="00C36F3D" w:rsidRDefault="00620973" w:rsidP="00620973">
      <w:pPr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 xml:space="preserve">График работы:  понедельник, среда, </w:t>
      </w:r>
      <w:r w:rsidR="000166A6" w:rsidRPr="00C36F3D">
        <w:rPr>
          <w:sz w:val="28"/>
          <w:szCs w:val="28"/>
        </w:rPr>
        <w:t xml:space="preserve">пятница с </w:t>
      </w:r>
      <w:r w:rsidR="00830700" w:rsidRPr="00C36F3D">
        <w:rPr>
          <w:sz w:val="28"/>
          <w:szCs w:val="28"/>
        </w:rPr>
        <w:t>9</w:t>
      </w:r>
      <w:r w:rsidR="000166A6" w:rsidRPr="00C36F3D">
        <w:rPr>
          <w:sz w:val="28"/>
          <w:szCs w:val="28"/>
        </w:rPr>
        <w:t>.00 д</w:t>
      </w:r>
      <w:r w:rsidRPr="00C36F3D">
        <w:rPr>
          <w:sz w:val="28"/>
          <w:szCs w:val="28"/>
        </w:rPr>
        <w:t>о 17.00, перерыв - с 12.</w:t>
      </w:r>
      <w:r w:rsidR="00B9555C" w:rsidRPr="00C36F3D">
        <w:rPr>
          <w:sz w:val="28"/>
          <w:szCs w:val="28"/>
        </w:rPr>
        <w:t>3</w:t>
      </w:r>
      <w:r w:rsidRPr="00C36F3D">
        <w:rPr>
          <w:sz w:val="28"/>
          <w:szCs w:val="28"/>
        </w:rPr>
        <w:t>0 до 14</w:t>
      </w:r>
      <w:r w:rsidR="000166A6" w:rsidRPr="00C36F3D">
        <w:rPr>
          <w:sz w:val="28"/>
          <w:szCs w:val="28"/>
        </w:rPr>
        <w:t>.00, выходные - субб</w:t>
      </w:r>
      <w:r w:rsidR="000166A6" w:rsidRPr="00C36F3D">
        <w:rPr>
          <w:sz w:val="28"/>
          <w:szCs w:val="28"/>
        </w:rPr>
        <w:t>о</w:t>
      </w:r>
      <w:r w:rsidR="000166A6" w:rsidRPr="00C36F3D">
        <w:rPr>
          <w:sz w:val="28"/>
          <w:szCs w:val="28"/>
        </w:rPr>
        <w:t>та, воскресенье;</w:t>
      </w:r>
    </w:p>
    <w:p w:rsidR="000166A6" w:rsidRPr="00C36F3D" w:rsidRDefault="00620973" w:rsidP="000166A6">
      <w:pPr>
        <w:adjustRightInd w:val="0"/>
        <w:ind w:firstLine="70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2.1.2</w:t>
      </w:r>
      <w:r w:rsidR="000166A6" w:rsidRPr="00C36F3D">
        <w:rPr>
          <w:sz w:val="28"/>
          <w:szCs w:val="28"/>
        </w:rPr>
        <w:t>. Информацию по процедуре предоставления муниципальной услуги можно пол</w:t>
      </w:r>
      <w:r w:rsidR="0022704F" w:rsidRPr="00C36F3D">
        <w:rPr>
          <w:sz w:val="28"/>
          <w:szCs w:val="28"/>
        </w:rPr>
        <w:t>учить у должностного лица</w:t>
      </w:r>
      <w:r w:rsidR="000166A6" w:rsidRPr="00C36F3D">
        <w:rPr>
          <w:sz w:val="28"/>
          <w:szCs w:val="28"/>
        </w:rPr>
        <w:t>, ответственного за предоставление муниципальной услуги, в том числе по телефону, в приемные дни, а также на сайте Администрации.</w:t>
      </w:r>
    </w:p>
    <w:p w:rsidR="000166A6" w:rsidRPr="00C36F3D" w:rsidRDefault="00620973" w:rsidP="000166A6">
      <w:pPr>
        <w:adjustRightInd w:val="0"/>
        <w:ind w:firstLine="708"/>
        <w:jc w:val="both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>2.1.3</w:t>
      </w:r>
      <w:r w:rsidR="000166A6" w:rsidRPr="00C36F3D">
        <w:rPr>
          <w:sz w:val="28"/>
          <w:szCs w:val="28"/>
        </w:rPr>
        <w:t>. Порядок получения информации заявителями по вопросам предоставления муниципальной услуги:</w:t>
      </w:r>
    </w:p>
    <w:p w:rsidR="000166A6" w:rsidRPr="00C36F3D" w:rsidRDefault="000166A6" w:rsidP="000166A6">
      <w:pPr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 xml:space="preserve">   </w:t>
      </w:r>
      <w:r w:rsidRPr="00C36F3D">
        <w:rPr>
          <w:sz w:val="28"/>
          <w:szCs w:val="28"/>
        </w:rPr>
        <w:tab/>
        <w:t>Информирование о предоставлении муниципальной услуги осуществл</w:t>
      </w:r>
      <w:r w:rsidR="0022704F" w:rsidRPr="00C36F3D">
        <w:rPr>
          <w:sz w:val="28"/>
          <w:szCs w:val="28"/>
        </w:rPr>
        <w:t>яется должностными лицами</w:t>
      </w:r>
      <w:r w:rsidRPr="00C36F3D">
        <w:rPr>
          <w:sz w:val="28"/>
          <w:szCs w:val="28"/>
        </w:rPr>
        <w:t>, ответственными за предоставление муниципальной услуги.</w:t>
      </w:r>
    </w:p>
    <w:p w:rsidR="000166A6" w:rsidRPr="00C36F3D" w:rsidRDefault="000166A6" w:rsidP="000166A6">
      <w:pPr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 xml:space="preserve">     </w:t>
      </w:r>
      <w:r w:rsidRPr="00C36F3D">
        <w:rPr>
          <w:sz w:val="28"/>
          <w:szCs w:val="28"/>
        </w:rPr>
        <w:tab/>
      </w:r>
      <w:r w:rsidR="0022704F" w:rsidRPr="00C36F3D">
        <w:rPr>
          <w:sz w:val="28"/>
          <w:szCs w:val="28"/>
        </w:rPr>
        <w:t>Должностные лица</w:t>
      </w:r>
      <w:r w:rsidRPr="00C36F3D">
        <w:rPr>
          <w:sz w:val="28"/>
          <w:szCs w:val="28"/>
        </w:rPr>
        <w:t xml:space="preserve">, ответственные за предоставление муниципальной услуги осуществляют информирование по следующим направлениям: 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о местонахождении и графике работы Администрации;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о спра</w:t>
      </w:r>
      <w:r w:rsidR="0022704F" w:rsidRPr="00C36F3D">
        <w:rPr>
          <w:sz w:val="28"/>
          <w:szCs w:val="28"/>
        </w:rPr>
        <w:t>вочных телефонах Администрации</w:t>
      </w:r>
      <w:r w:rsidRPr="00C36F3D">
        <w:rPr>
          <w:sz w:val="28"/>
          <w:szCs w:val="28"/>
        </w:rPr>
        <w:t>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22704F" w:rsidRPr="00C36F3D">
        <w:rPr>
          <w:sz w:val="28"/>
          <w:szCs w:val="28"/>
        </w:rPr>
        <w:t>- об адресе официальной страничке</w:t>
      </w:r>
      <w:r w:rsidRPr="00C36F3D">
        <w:rPr>
          <w:sz w:val="28"/>
          <w:szCs w:val="28"/>
        </w:rPr>
        <w:t xml:space="preserve"> сайта Администрации в сети Интернет;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 xml:space="preserve">- о порядке получения информации заинтересованными лицами по вопросам предоставления муниципальной услуги, в том </w:t>
      </w:r>
      <w:r w:rsidRPr="00C36F3D">
        <w:rPr>
          <w:sz w:val="28"/>
          <w:szCs w:val="28"/>
        </w:rPr>
        <w:lastRenderedPageBreak/>
        <w:t>числе о ходе предоставления муниципальной услуги.</w:t>
      </w:r>
    </w:p>
    <w:p w:rsidR="000166A6" w:rsidRPr="00C36F3D" w:rsidRDefault="00620973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2.1.4</w:t>
      </w:r>
      <w:r w:rsidR="000166A6" w:rsidRPr="00C36F3D">
        <w:rPr>
          <w:sz w:val="28"/>
          <w:szCs w:val="28"/>
        </w:rPr>
        <w:t>. Основными требованиями к консультации заявителей являются:</w:t>
      </w:r>
    </w:p>
    <w:p w:rsidR="000166A6" w:rsidRPr="00C36F3D" w:rsidRDefault="000166A6" w:rsidP="000166A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актуальность;</w:t>
      </w:r>
    </w:p>
    <w:p w:rsidR="000166A6" w:rsidRPr="00C36F3D" w:rsidRDefault="000166A6" w:rsidP="000166A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своевременность;</w:t>
      </w:r>
    </w:p>
    <w:p w:rsidR="000166A6" w:rsidRPr="00C36F3D" w:rsidRDefault="000166A6" w:rsidP="000166A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четкость в изложении материала;</w:t>
      </w:r>
    </w:p>
    <w:p w:rsidR="000166A6" w:rsidRPr="00C36F3D" w:rsidRDefault="000166A6" w:rsidP="000166A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полнота консультирования;</w:t>
      </w:r>
    </w:p>
    <w:p w:rsidR="000166A6" w:rsidRPr="00C36F3D" w:rsidRDefault="000166A6" w:rsidP="000166A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наглядность форм подачи материалов;</w:t>
      </w:r>
    </w:p>
    <w:p w:rsidR="000166A6" w:rsidRPr="00C36F3D" w:rsidRDefault="000166A6" w:rsidP="000166A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удобство и доступность.</w:t>
      </w:r>
    </w:p>
    <w:p w:rsidR="000166A6" w:rsidRPr="00C36F3D" w:rsidRDefault="000166A6" w:rsidP="000166A6">
      <w:pPr>
        <w:shd w:val="clear" w:color="auto" w:fill="FFFFFF"/>
        <w:ind w:left="19" w:firstLine="54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Время получения ответа при индивидуальном устном консультировании не должно прев</w:t>
      </w:r>
      <w:r w:rsidRPr="00C36F3D">
        <w:rPr>
          <w:sz w:val="28"/>
          <w:szCs w:val="28"/>
        </w:rPr>
        <w:t>ы</w:t>
      </w:r>
      <w:r w:rsidRPr="00C36F3D">
        <w:rPr>
          <w:sz w:val="28"/>
          <w:szCs w:val="28"/>
        </w:rPr>
        <w:t>шать 20 минут.</w:t>
      </w:r>
    </w:p>
    <w:p w:rsidR="000166A6" w:rsidRPr="00C36F3D" w:rsidRDefault="00620973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2.1.5</w:t>
      </w:r>
      <w:r w:rsidR="000166A6" w:rsidRPr="00C36F3D">
        <w:rPr>
          <w:sz w:val="28"/>
          <w:szCs w:val="28"/>
        </w:rPr>
        <w:t>. Информирование заявителей о предоставлении муниципальной услуги осуществляется в форме: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 xml:space="preserve">- непосредственного обращения заявителей (при личном обращении или по телефону) к должностным лицам, ответственным за </w:t>
      </w:r>
      <w:r w:rsidRPr="00C36F3D">
        <w:rPr>
          <w:sz w:val="28"/>
          <w:szCs w:val="28"/>
        </w:rPr>
        <w:lastRenderedPageBreak/>
        <w:t>консультацию, по направлениям, предусмотренным подпунктом 2.1.4 пункта 2.1. административного регламента;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информационных материалов, которые размещаются на официальном сайте администрации в сети Интернет, на официальных стендах, размещенных в п</w:t>
      </w:r>
      <w:r w:rsidR="0022704F" w:rsidRPr="00C36F3D">
        <w:rPr>
          <w:sz w:val="28"/>
          <w:szCs w:val="28"/>
        </w:rPr>
        <w:t>омещении администрации</w:t>
      </w:r>
      <w:r w:rsidRPr="00C36F3D">
        <w:rPr>
          <w:sz w:val="28"/>
          <w:szCs w:val="28"/>
        </w:rPr>
        <w:t>.</w:t>
      </w:r>
    </w:p>
    <w:p w:rsidR="000166A6" w:rsidRPr="00C36F3D" w:rsidRDefault="00620973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2.1.6</w:t>
      </w:r>
      <w:r w:rsidR="000166A6" w:rsidRPr="00C36F3D">
        <w:rPr>
          <w:sz w:val="28"/>
          <w:szCs w:val="28"/>
        </w:rPr>
        <w:t>. Требования к форме и характеру взаимодействия должностных лиц с заявителями: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 xml:space="preserve">- при ответе на телефонные звонки должностное лицо представляется, назвав свою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</w:t>
      </w:r>
      <w:r w:rsidRPr="00C36F3D">
        <w:rPr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при личном обращении заявителей должностное лицо должно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в конце консультирования (по телефону</w:t>
      </w:r>
      <w:r w:rsidR="0022704F" w:rsidRPr="00C36F3D">
        <w:rPr>
          <w:sz w:val="28"/>
          <w:szCs w:val="28"/>
        </w:rPr>
        <w:t xml:space="preserve"> или лично) должностное лицо</w:t>
      </w:r>
      <w:r w:rsidRPr="00C36F3D">
        <w:rPr>
          <w:sz w:val="28"/>
          <w:szCs w:val="28"/>
        </w:rPr>
        <w:t>, осуществляющее консультирование,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 xml:space="preserve">- ответ на письменные заявления и заявления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заявление. Ответ </w:t>
      </w:r>
      <w:r w:rsidRPr="00C36F3D">
        <w:rPr>
          <w:sz w:val="28"/>
          <w:szCs w:val="28"/>
        </w:rPr>
        <w:lastRenderedPageBreak/>
        <w:t>на письменные заявления и заявление по электронной почте дается в срок, не превышающий 30 дней со дня регистрации заявлений.</w:t>
      </w:r>
    </w:p>
    <w:p w:rsidR="000166A6" w:rsidRPr="00C36F3D" w:rsidRDefault="00620973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2.1.7</w:t>
      </w:r>
      <w:r w:rsidR="000166A6" w:rsidRPr="00C36F3D">
        <w:rPr>
          <w:sz w:val="28"/>
          <w:szCs w:val="28"/>
        </w:rPr>
        <w:t>. На информационных стендах в помещении размещаются информационные материалы: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 сведения о перечне предоставляемых муниципальных услуг (исполнения муниципальных функций);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образец заполнения заявления;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перечень документов, которые заявитель должен предоставить для предоставления муниципальной услуги;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ab/>
        <w:t>- перечень оснований для отказа в предоставлении муниципальной услуги;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адреса, номера телефонов и факса, график работы;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блок-схема;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административный регламент;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необходимая оперативная информация о предоставлении муниципальной услуги.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     </w:t>
      </w:r>
      <w:r w:rsidRPr="00C36F3D">
        <w:rPr>
          <w:sz w:val="28"/>
          <w:szCs w:val="28"/>
        </w:rPr>
        <w:tab/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     </w:t>
      </w:r>
      <w:r w:rsidRPr="00C36F3D">
        <w:rPr>
          <w:sz w:val="28"/>
          <w:szCs w:val="28"/>
        </w:rPr>
        <w:tab/>
        <w:t>Информационные стенды должны быть максимально заметны, хорошо просматриваемы и функциональны.  Рекомендуется оборудовать информационные стенды карманами формата А4, в которых можно размещать информационные листки.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     </w:t>
      </w:r>
      <w:r w:rsidRPr="00C36F3D">
        <w:rPr>
          <w:sz w:val="28"/>
          <w:szCs w:val="28"/>
        </w:rPr>
        <w:tab/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 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2.2. Перечень документов, необходимый для предоставления муниципальной услуги: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2.2.1. Для принятия решения о подготовке и выдаче разрешений на строительство, заявитель представляет заявление по форме указанной в приложение № 1.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К указанному заявлению прилагаются следующие документы:</w:t>
      </w:r>
    </w:p>
    <w:p w:rsidR="000166A6" w:rsidRPr="00C36F3D" w:rsidRDefault="000166A6" w:rsidP="000166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 xml:space="preserve"> </w:t>
      </w:r>
      <w:r w:rsidRPr="00C36F3D">
        <w:rPr>
          <w:rFonts w:ascii="Times New Roman" w:hAnsi="Times New Roman" w:cs="Times New Roman"/>
          <w:sz w:val="28"/>
          <w:szCs w:val="28"/>
        </w:rPr>
        <w:tab/>
        <w:t>1) правоустанавливающие документы на земельный участок;</w:t>
      </w:r>
    </w:p>
    <w:p w:rsidR="000166A6" w:rsidRPr="00C36F3D" w:rsidRDefault="000166A6" w:rsidP="000166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 xml:space="preserve"> </w:t>
      </w:r>
      <w:r w:rsidRPr="00C36F3D">
        <w:rPr>
          <w:rFonts w:ascii="Times New Roman" w:hAnsi="Times New Roman" w:cs="Times New Roman"/>
          <w:sz w:val="28"/>
          <w:szCs w:val="28"/>
        </w:rPr>
        <w:tab/>
        <w:t>2) градостроительный план земельного участка;</w:t>
      </w:r>
    </w:p>
    <w:p w:rsidR="000166A6" w:rsidRPr="00C36F3D" w:rsidRDefault="000166A6" w:rsidP="000166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 xml:space="preserve"> </w:t>
      </w:r>
      <w:r w:rsidRPr="00C36F3D">
        <w:rPr>
          <w:rFonts w:ascii="Times New Roman" w:hAnsi="Times New Roman" w:cs="Times New Roman"/>
          <w:sz w:val="28"/>
          <w:szCs w:val="28"/>
        </w:rPr>
        <w:tab/>
        <w:t>3) материалы, содержащиеся в проектной документации: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lastRenderedPageBreak/>
        <w:tab/>
        <w:t>а) пояснительная записка;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г) схемы, отображающие архитектурные решения;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 xml:space="preserve">д) сведения об инженерном оборудовании, сводный план сетей инженерно-технического обеспечения с обозначением мест подключения </w:t>
      </w:r>
      <w:r w:rsidRPr="00C36F3D">
        <w:rPr>
          <w:rFonts w:ascii="Times New Roman" w:hAnsi="Times New Roman" w:cs="Times New Roman"/>
          <w:sz w:val="28"/>
          <w:szCs w:val="28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е) проект организации строительства объекта капитального строительства;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ж) проект организации работ по сносу или демонтажу объектов капитального строительства, их частей;</w:t>
      </w:r>
    </w:p>
    <w:p w:rsidR="000166A6" w:rsidRPr="00C36F3D" w:rsidRDefault="000166A6" w:rsidP="000166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 xml:space="preserve"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</w:t>
      </w:r>
      <w:r w:rsidRPr="00C36F3D">
        <w:rPr>
          <w:rFonts w:ascii="Times New Roman" w:hAnsi="Times New Roman" w:cs="Times New Roman"/>
          <w:sz w:val="28"/>
          <w:szCs w:val="28"/>
        </w:rPr>
        <w:tab/>
        <w:t>Градостроительного Кодекса),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0166A6" w:rsidRPr="00C36F3D" w:rsidRDefault="000166A6" w:rsidP="000166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5) разрешение на отклонение от предельных параметров разрешенного строительства;</w:t>
      </w:r>
    </w:p>
    <w:p w:rsidR="000166A6" w:rsidRPr="00C36F3D" w:rsidRDefault="000166A6" w:rsidP="000166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lastRenderedPageBreak/>
        <w:tab/>
        <w:t>6) согласие всех правообладателей объекта капитального строительства в случае реконструкции такого объекта.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В целях строительства, капитального ремонта объекта индивидуального жилищного строительства застройщик направляет в уполномоченные на выдачу разрешений на строительство 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а) правоустанавливающие документы на земельный участок;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б) градостроительный план земельного участка;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 xml:space="preserve">в) схема планировочной организации земельного участка с обозначением места размещения </w:t>
      </w:r>
      <w:r w:rsidRPr="00C36F3D"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строительства.</w:t>
      </w:r>
    </w:p>
    <w:p w:rsidR="000166A6" w:rsidRPr="00C36F3D" w:rsidRDefault="000166A6" w:rsidP="000166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2.2.2. Для принятия  решения о подготовке и выдаче разрешений на ввод объекта в эксплуатацию заявитель представляет заявление по форме указанной в приложение №2.</w:t>
      </w:r>
    </w:p>
    <w:p w:rsidR="000166A6" w:rsidRPr="00C36F3D" w:rsidRDefault="000166A6" w:rsidP="000166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К указанному заявлению прилагаются следующие документы: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1) правоустанавливающие документы на земельный участок;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2) градостроительный план земельного участка;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3) разрешение на строительство;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4) акт приемки объекта капитального строительства (в случае осуществления строительства, капитального ремонта на основании договора);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5)</w:t>
      </w:r>
      <w:r w:rsidR="0072377C" w:rsidRPr="00C36F3D">
        <w:rPr>
          <w:rFonts w:ascii="Times New Roman" w:hAnsi="Times New Roman" w:cs="Times New Roman"/>
          <w:sz w:val="28"/>
          <w:szCs w:val="28"/>
        </w:rPr>
        <w:t xml:space="preserve"> </w:t>
      </w:r>
      <w:r w:rsidRPr="00C36F3D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</w:t>
      </w:r>
      <w:r w:rsidRPr="00C36F3D">
        <w:rPr>
          <w:rFonts w:ascii="Times New Roman" w:hAnsi="Times New Roman" w:cs="Times New Roman"/>
          <w:sz w:val="28"/>
          <w:szCs w:val="28"/>
        </w:rPr>
        <w:lastRenderedPageBreak/>
        <w:t>построенного,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6)</w:t>
      </w:r>
      <w:r w:rsidR="0072377C" w:rsidRPr="00C36F3D">
        <w:rPr>
          <w:rFonts w:ascii="Times New Roman" w:hAnsi="Times New Roman" w:cs="Times New Roman"/>
          <w:sz w:val="28"/>
          <w:szCs w:val="28"/>
        </w:rPr>
        <w:t xml:space="preserve"> </w:t>
      </w:r>
      <w:r w:rsidRPr="00C36F3D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капитального ремонта объектов индивидуального жилищного строительства;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7)</w:t>
      </w:r>
      <w:r w:rsidR="0072377C" w:rsidRPr="00C36F3D">
        <w:rPr>
          <w:rFonts w:ascii="Times New Roman" w:hAnsi="Times New Roman" w:cs="Times New Roman"/>
          <w:sz w:val="28"/>
          <w:szCs w:val="28"/>
        </w:rPr>
        <w:t xml:space="preserve"> </w:t>
      </w:r>
      <w:r w:rsidRPr="00C36F3D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построенного, отремонтированного объекта капитального строительства техническим </w:t>
      </w:r>
      <w:r w:rsidRPr="00C36F3D">
        <w:rPr>
          <w:rFonts w:ascii="Times New Roman" w:hAnsi="Times New Roman" w:cs="Times New Roman"/>
          <w:sz w:val="28"/>
          <w:szCs w:val="28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8) схема, отображающая расположение построенного,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капитального ремонта на основании договора);</w:t>
      </w:r>
    </w:p>
    <w:p w:rsidR="000166A6" w:rsidRPr="00C36F3D" w:rsidRDefault="000166A6" w:rsidP="00016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</w:t>
      </w:r>
      <w:r w:rsidRPr="00C36F3D">
        <w:rPr>
          <w:rFonts w:ascii="Times New Roman" w:hAnsi="Times New Roman" w:cs="Times New Roman"/>
          <w:sz w:val="28"/>
          <w:szCs w:val="28"/>
        </w:rPr>
        <w:lastRenderedPageBreak/>
        <w:t>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частью 7 статьи 54 Градостроительного Кодекса.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     </w:t>
      </w:r>
      <w:r w:rsidRPr="00C36F3D">
        <w:rPr>
          <w:sz w:val="28"/>
          <w:szCs w:val="28"/>
        </w:rPr>
        <w:tab/>
        <w:t>Предоставляются оригиналы документов либо их заверенные копии. В случае предоставления оригиналов документов должностное лицо отдела, ответственное за прием и регистрацию документов, самостоятельно заверяет предоставленные копии документов.</w:t>
      </w:r>
    </w:p>
    <w:p w:rsidR="00B22A88" w:rsidRPr="00C36F3D" w:rsidRDefault="000166A6" w:rsidP="000166A6">
      <w:pPr>
        <w:adjustRightInd w:val="0"/>
        <w:ind w:firstLine="30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Перечень документов, необходимых для получения муниципальной услуги, можно получить у должностного лица отдела, ответственного за предоставление муниципальной услуги, а также на</w:t>
      </w:r>
      <w:r w:rsidR="0022704F" w:rsidRPr="00C36F3D">
        <w:rPr>
          <w:sz w:val="28"/>
          <w:szCs w:val="28"/>
        </w:rPr>
        <w:t xml:space="preserve"> официальной страничке сайта</w:t>
      </w:r>
      <w:r w:rsidRPr="00C36F3D">
        <w:rPr>
          <w:sz w:val="28"/>
          <w:szCs w:val="28"/>
        </w:rPr>
        <w:t>:</w:t>
      </w:r>
      <w:r w:rsidR="002D1F07" w:rsidRPr="00C36F3D">
        <w:rPr>
          <w:sz w:val="28"/>
          <w:szCs w:val="28"/>
        </w:rPr>
        <w:t xml:space="preserve"> www.perevolock.ru</w:t>
      </w:r>
      <w:r w:rsidRPr="00C36F3D">
        <w:rPr>
          <w:sz w:val="28"/>
          <w:szCs w:val="28"/>
        </w:rPr>
        <w:t xml:space="preserve"> </w:t>
      </w:r>
    </w:p>
    <w:p w:rsidR="000166A6" w:rsidRPr="00C36F3D" w:rsidRDefault="000166A6" w:rsidP="000166A6">
      <w:pPr>
        <w:adjustRightInd w:val="0"/>
        <w:ind w:firstLine="300"/>
        <w:jc w:val="both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 Требовать от заявителя документы, не предусмотренные пунктом 2.2. административного регламента не допускается. </w:t>
      </w:r>
      <w:r w:rsidRPr="00C36F3D">
        <w:rPr>
          <w:sz w:val="28"/>
          <w:szCs w:val="28"/>
        </w:rPr>
        <w:tab/>
        <w:t>Заявитель может предоставить дополнительную информацию в печатной или в рукописной форме – адрес фактического места жительства, контактные телефоны и иную информацию, необходимую для получения муниципальной услуги.</w:t>
      </w:r>
    </w:p>
    <w:p w:rsidR="000166A6" w:rsidRPr="00C36F3D" w:rsidRDefault="000166A6" w:rsidP="000166A6">
      <w:pPr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 xml:space="preserve">     </w:t>
      </w:r>
      <w:r w:rsidRPr="00C36F3D">
        <w:rPr>
          <w:sz w:val="28"/>
          <w:szCs w:val="28"/>
        </w:rPr>
        <w:tab/>
        <w:t xml:space="preserve">В случае направления документов по почте, копии документов должны быть заверены заявителем. 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2.3. Общие требования к оформлению документов, предоставляемых для получения муниципальной услуги, порядок их приема.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2.3.1. Заявление должно содержать: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наименование органа местного самоуправления, фамилию, имя, отчество  должностного лица которому адресуется заявление;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ab/>
        <w:t>- фамилию, имя, отчество – для физических лиц.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почтовый адрес, при наличии контактный телефон.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 </w:t>
      </w:r>
      <w:r w:rsidRPr="00C36F3D">
        <w:rPr>
          <w:sz w:val="28"/>
          <w:szCs w:val="28"/>
        </w:rPr>
        <w:tab/>
        <w:t xml:space="preserve">Заявление заполняется на русском языке, рукописным или машинописным способом. 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2.3.2. Документы, указанные в подпунктах 2.2.1., 2.2.2 пункта 2.2. направляются в администр</w:t>
      </w:r>
      <w:r w:rsidR="00B22A88" w:rsidRPr="00C36F3D">
        <w:rPr>
          <w:sz w:val="28"/>
          <w:szCs w:val="28"/>
        </w:rPr>
        <w:t xml:space="preserve">ацию муниципального образования </w:t>
      </w:r>
      <w:r w:rsidR="00B64970" w:rsidRPr="00C36F3D">
        <w:rPr>
          <w:sz w:val="28"/>
          <w:szCs w:val="28"/>
        </w:rPr>
        <w:t>Зубочистенский Второй</w:t>
      </w:r>
      <w:r w:rsidR="00B22A88" w:rsidRPr="00C36F3D">
        <w:rPr>
          <w:sz w:val="28"/>
          <w:szCs w:val="28"/>
        </w:rPr>
        <w:t xml:space="preserve"> сельсовет </w:t>
      </w:r>
      <w:r w:rsidRPr="00C36F3D">
        <w:rPr>
          <w:sz w:val="28"/>
          <w:szCs w:val="28"/>
        </w:rPr>
        <w:t xml:space="preserve">по адресу: </w:t>
      </w:r>
      <w:r w:rsidR="00C63F06" w:rsidRPr="00C36F3D">
        <w:rPr>
          <w:sz w:val="28"/>
          <w:szCs w:val="28"/>
        </w:rPr>
        <w:t xml:space="preserve">461287, </w:t>
      </w:r>
      <w:r w:rsidR="00B22A88" w:rsidRPr="00C36F3D">
        <w:rPr>
          <w:sz w:val="28"/>
          <w:szCs w:val="28"/>
        </w:rPr>
        <w:t>Оренбургская область, Переволоцкий район, с.</w:t>
      </w:r>
      <w:r w:rsidR="00B64970" w:rsidRPr="00C36F3D">
        <w:rPr>
          <w:sz w:val="28"/>
          <w:szCs w:val="28"/>
        </w:rPr>
        <w:t xml:space="preserve"> Зубочистка Вторая</w:t>
      </w:r>
      <w:r w:rsidR="00B22A88" w:rsidRPr="00C36F3D">
        <w:rPr>
          <w:sz w:val="28"/>
          <w:szCs w:val="28"/>
        </w:rPr>
        <w:t xml:space="preserve"> </w:t>
      </w:r>
      <w:r w:rsidRPr="00C36F3D">
        <w:rPr>
          <w:sz w:val="28"/>
          <w:szCs w:val="28"/>
        </w:rPr>
        <w:t xml:space="preserve"> посредством личного обращения заявителя либо направляются  по почте. Факт подтверждения направления заявления и документов по почте лежит на заявителе. Датой предоставления заявлений и документов является день регистрации в журнале входящей корреспонденции должностным лицом  </w:t>
      </w:r>
      <w:r w:rsidRPr="00C36F3D">
        <w:rPr>
          <w:sz w:val="28"/>
          <w:szCs w:val="28"/>
        </w:rPr>
        <w:lastRenderedPageBreak/>
        <w:t>организационного отдела  администрации, ответственным за прием корреспонденции.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2.4. Срок  предоставления муниципальной услуги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2.4.1. Общий срок предоставления муниципальной услуги по подготовке и выдаче разрешений на строительство, капитальный ремонт объектов капитального строительства,  а также на ввод объектов в эксплуатацию составляет 10 дней  и складывается из следующих сроков: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прием и регистрация заявления и документов  от заявителя</w:t>
      </w:r>
      <w:r w:rsidR="002D1F07" w:rsidRPr="00C36F3D">
        <w:rPr>
          <w:sz w:val="28"/>
          <w:szCs w:val="28"/>
        </w:rPr>
        <w:t xml:space="preserve"> </w:t>
      </w:r>
      <w:r w:rsidRPr="00C36F3D">
        <w:rPr>
          <w:sz w:val="28"/>
          <w:szCs w:val="28"/>
        </w:rPr>
        <w:t>– 1 рабочий день;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рассмотрение заявления  о предоставлении муниципальной услуги – 9 рабочих дней;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- выдача разрешений – 1 рабочий день.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2.5. Основанием для отказа в предоставлении муниципальной услуги является предоставление неполного перечня документов, </w:t>
      </w:r>
      <w:r w:rsidRPr="00C36F3D">
        <w:rPr>
          <w:sz w:val="28"/>
          <w:szCs w:val="28"/>
        </w:rPr>
        <w:lastRenderedPageBreak/>
        <w:t>указанных в подпункте 2.2.1, 2.2.2. пункта 2.2 административного регламента.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В случае устранения нарушений, указанных в настоящем пункте, заявитель вправе обратиться повторно за предоставлением муниципальной услуги.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2.6. Требования к местам предоставления муниципальной услуги:</w:t>
      </w:r>
    </w:p>
    <w:p w:rsidR="000166A6" w:rsidRPr="00C36F3D" w:rsidRDefault="000166A6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- 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0166A6" w:rsidRPr="00C36F3D" w:rsidRDefault="000166A6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- помещения, в которых  предоставляется муниципальная услуга, должны содержать информационные стенды, организованными в соответствии с требованиями подпункта 2.1.8. пункта 2.1  административного регламента;</w:t>
      </w:r>
    </w:p>
    <w:p w:rsidR="000166A6" w:rsidRPr="00C36F3D" w:rsidRDefault="000166A6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 xml:space="preserve">- помещения, в которых предоставляется муниципальная услуга, должны содержать места </w:t>
      </w:r>
      <w:r w:rsidRPr="00C36F3D">
        <w:rPr>
          <w:rFonts w:ascii="Times New Roman" w:hAnsi="Times New Roman" w:cs="Times New Roman"/>
          <w:sz w:val="28"/>
          <w:szCs w:val="28"/>
        </w:rPr>
        <w:lastRenderedPageBreak/>
        <w:t>для ожидания приема заявителям, которые должны быть оборудованы местами для сидения.</w:t>
      </w:r>
    </w:p>
    <w:p w:rsidR="000166A6" w:rsidRPr="00C36F3D" w:rsidRDefault="000166A6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2.7. Требования к предоставлению муниципальной услуги:</w:t>
      </w:r>
    </w:p>
    <w:p w:rsidR="000166A6" w:rsidRPr="00C36F3D" w:rsidRDefault="000166A6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3.Административные процедуры</w:t>
      </w:r>
    </w:p>
    <w:p w:rsidR="000166A6" w:rsidRPr="00C36F3D" w:rsidRDefault="000166A6" w:rsidP="000166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3.1.  Описание последовательности административных процедур при предоставлении муниципальной услуги.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Последовательность и состав выполняемых административных процедур показаны на блок-схеме в приложении №3.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3.1.1. Прием и регистрация заявления и документов от заявителя.</w:t>
      </w:r>
    </w:p>
    <w:p w:rsidR="000166A6" w:rsidRPr="00C36F3D" w:rsidRDefault="00E84490" w:rsidP="000166A6">
      <w:pPr>
        <w:shd w:val="clear" w:color="auto" w:fill="FFFFFF"/>
        <w:spacing w:before="29"/>
        <w:ind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 xml:space="preserve">Основанием для приема заявления и документов для предоставления муниципальной услуги  служит  личное обращение заявителя к должностному лицу, ответственному за приём и регистрацию документов, либо получение указанным должностным лицом документов по почте (электронной почте). Должностное лицо, ответственное за прием и регистрацию документов, принимает заявление и документы, выполняя при этом следующие действия: </w:t>
      </w:r>
    </w:p>
    <w:p w:rsidR="000166A6" w:rsidRPr="00C36F3D" w:rsidRDefault="00E84490" w:rsidP="000166A6">
      <w:pPr>
        <w:shd w:val="clear" w:color="auto" w:fill="FFFFFF"/>
        <w:spacing w:before="29"/>
        <w:ind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- устанавливает личность заявителя (в случае личного обращения заявителя);</w:t>
      </w:r>
    </w:p>
    <w:p w:rsidR="000166A6" w:rsidRPr="00C36F3D" w:rsidRDefault="00E84490" w:rsidP="000166A6">
      <w:pPr>
        <w:shd w:val="clear" w:color="auto" w:fill="FFFFFF"/>
        <w:spacing w:before="29"/>
        <w:ind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- принимает документы;</w:t>
      </w:r>
    </w:p>
    <w:p w:rsidR="000166A6" w:rsidRPr="00C36F3D" w:rsidRDefault="00E84490" w:rsidP="000166A6">
      <w:pPr>
        <w:shd w:val="clear" w:color="auto" w:fill="FFFFFF"/>
        <w:spacing w:before="29"/>
        <w:ind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ab/>
      </w:r>
      <w:r w:rsidR="000166A6" w:rsidRPr="00C36F3D">
        <w:rPr>
          <w:sz w:val="28"/>
          <w:szCs w:val="28"/>
        </w:rPr>
        <w:t>- на втором экземпляре обращения ставит роспись и дату приема документов от заявителя (при личном обращении);</w:t>
      </w:r>
    </w:p>
    <w:p w:rsidR="000166A6" w:rsidRPr="00C36F3D" w:rsidRDefault="00E84490" w:rsidP="000166A6">
      <w:pPr>
        <w:shd w:val="clear" w:color="auto" w:fill="FFFFFF"/>
        <w:spacing w:before="29"/>
        <w:ind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- регистрирует документы;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Результатом исполнения административного действия, является при личном обращении заявителя, роспись о принятии документов, при направлении документов по почте, в том числе электронной – регистрация заявления в журнале входящих документов.</w:t>
      </w:r>
    </w:p>
    <w:p w:rsidR="000166A6" w:rsidRPr="00C36F3D" w:rsidRDefault="00E84490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3.1.2. Рассмотрение заявления  о предоставлении муниципальной услуги.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Основанием для начала административной процедуры служит получение визы Главы администрации. 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Pr="00C36F3D">
        <w:rPr>
          <w:sz w:val="28"/>
          <w:szCs w:val="28"/>
        </w:rPr>
        <w:lastRenderedPageBreak/>
        <w:t>должностное лицо, ответственное за предоставление муниципальной услуги.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     </w:t>
      </w:r>
      <w:r w:rsidR="00E84490" w:rsidRPr="00C36F3D">
        <w:rPr>
          <w:sz w:val="28"/>
          <w:szCs w:val="28"/>
        </w:rPr>
        <w:tab/>
      </w:r>
      <w:r w:rsidRPr="00C36F3D">
        <w:rPr>
          <w:sz w:val="28"/>
          <w:szCs w:val="28"/>
        </w:rPr>
        <w:t>Результатом исполнения административной процедуры является выдача разрешения на строительство, капитальный ремонт объектов капитального строительства, а также на ввод объектов в</w:t>
      </w:r>
      <w:r w:rsidR="00821757" w:rsidRPr="00C36F3D">
        <w:rPr>
          <w:sz w:val="28"/>
          <w:szCs w:val="28"/>
        </w:rPr>
        <w:t xml:space="preserve"> эксплуатацию должностным лицом</w:t>
      </w:r>
      <w:r w:rsidRPr="00C36F3D">
        <w:rPr>
          <w:sz w:val="28"/>
          <w:szCs w:val="28"/>
        </w:rPr>
        <w:t xml:space="preserve">, ответственным за предоставление муниципальной услуги,  либо принятие решения об отказе в предоставлении муниципальной услуги. </w:t>
      </w:r>
    </w:p>
    <w:p w:rsidR="000166A6" w:rsidRPr="00C36F3D" w:rsidRDefault="000166A6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Срок исполнения данной административной процедуры составляет не более 9 дней.</w:t>
      </w:r>
    </w:p>
    <w:p w:rsidR="000166A6" w:rsidRPr="00C36F3D" w:rsidRDefault="0022704F" w:rsidP="000166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Должностное лицо</w:t>
      </w:r>
      <w:r w:rsidR="000166A6" w:rsidRPr="00C36F3D">
        <w:rPr>
          <w:sz w:val="28"/>
          <w:szCs w:val="28"/>
        </w:rPr>
        <w:t>, ответственное за предоставление муниципальной услуги, проверяет наличие документов, предоставленных заявителем на соответствие перечню документов, указанному в подпункте 2.2.1., 2.2.2  пункта 2.2.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    </w:t>
      </w:r>
      <w:r w:rsidR="00E84490" w:rsidRPr="00C36F3D">
        <w:rPr>
          <w:sz w:val="28"/>
          <w:szCs w:val="28"/>
        </w:rPr>
        <w:tab/>
      </w:r>
      <w:r w:rsidRPr="00C36F3D">
        <w:rPr>
          <w:sz w:val="28"/>
          <w:szCs w:val="28"/>
        </w:rPr>
        <w:t>В случае некомплектности документов, предоставленных заявителем, отсутствия в заявлении сведений, указанных в подпункте 2.3.1 пункта 2.3. административного рег</w:t>
      </w:r>
      <w:r w:rsidR="0022704F" w:rsidRPr="00C36F3D">
        <w:rPr>
          <w:sz w:val="28"/>
          <w:szCs w:val="28"/>
        </w:rPr>
        <w:t>ламента, должностное лицо</w:t>
      </w:r>
      <w:r w:rsidRPr="00C36F3D">
        <w:rPr>
          <w:sz w:val="28"/>
          <w:szCs w:val="28"/>
        </w:rPr>
        <w:t>, ответственное за предоставление муниципальной услуги:</w:t>
      </w:r>
    </w:p>
    <w:p w:rsidR="000166A6" w:rsidRPr="00C36F3D" w:rsidRDefault="00E84490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- готовит уведомление об отказе в предоставлении муниципальной услуги с указанием причин отказа;</w:t>
      </w:r>
    </w:p>
    <w:p w:rsidR="000166A6" w:rsidRPr="00C36F3D" w:rsidRDefault="00E84490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- направляет уведомление об отказе в предоставлении муниципальной услуги на рассмотрение Главе администрации.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 xml:space="preserve">     </w:t>
      </w:r>
      <w:r w:rsidR="00E84490" w:rsidRPr="00C36F3D">
        <w:rPr>
          <w:sz w:val="28"/>
          <w:szCs w:val="28"/>
        </w:rPr>
        <w:tab/>
      </w:r>
      <w:r w:rsidRPr="00C36F3D">
        <w:rPr>
          <w:sz w:val="28"/>
          <w:szCs w:val="28"/>
        </w:rPr>
        <w:t>Глава администрации  рассматривает уведомление об отказе в предоставлении муниципальной услуги и принимает решение об отказе в предоставлении муниципальной услуги путем подписания уведомления об отказе в предоставлении муниципальной услуги.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     </w:t>
      </w:r>
      <w:r w:rsidR="00E84490" w:rsidRPr="00C36F3D">
        <w:rPr>
          <w:sz w:val="28"/>
          <w:szCs w:val="28"/>
        </w:rPr>
        <w:tab/>
      </w:r>
      <w:r w:rsidRPr="00C36F3D">
        <w:rPr>
          <w:sz w:val="28"/>
          <w:szCs w:val="28"/>
        </w:rPr>
        <w:t>Должностное лицо, ответственное за прием и регистрацию документов, после подписания Главой Администрации уведомления об отказе в предоставлении муниципальной услуги направляет в течение 1 дня уведомление заявителю.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3.1.3. Выдача разрешений.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Основанием для начала административной процедуры является подписание и регистрация разрешения на строительство, капитальный ремонт объектов капитального строительства,  а также на ввод объектов в эксплуатацию.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Должностное лицо отдела архитектуры, ответственное за предоставление муниципальной услуги: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- с помощью средств телефонной или электронной связи уведомляет заявителя о необходимости получить разрешения;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ab/>
      </w:r>
      <w:r w:rsidR="000166A6" w:rsidRPr="00C36F3D">
        <w:rPr>
          <w:sz w:val="28"/>
          <w:szCs w:val="28"/>
        </w:rPr>
        <w:t>- выдаёт 2 экземпляра разрешения заявителю;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- берёт с заявителя расписку  в получении разрешения;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- направляет заявителю разрешение по почте заказным письмом с уведомлением.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Результатом исполнения административного действия является выдача либо направление по почте заказным письмом с уведомлением разрешения на строительство, реконструкцию, капитальный ремонт объектов капитального строительства,  а также на ввод объектов в эксплуатацию;</w:t>
      </w:r>
    </w:p>
    <w:p w:rsidR="000166A6" w:rsidRPr="00C36F3D" w:rsidRDefault="00E84490" w:rsidP="000166A6">
      <w:pPr>
        <w:shd w:val="clear" w:color="auto" w:fill="FFFFFF"/>
        <w:spacing w:before="5"/>
        <w:ind w:left="24" w:right="5" w:firstLine="538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0166A6" w:rsidRPr="00C36F3D" w:rsidRDefault="000166A6" w:rsidP="000166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4. Контроль  за исполнением предоставления муниципальной услуги</w:t>
      </w:r>
    </w:p>
    <w:p w:rsidR="000166A6" w:rsidRPr="00C36F3D" w:rsidRDefault="000166A6" w:rsidP="000166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66A6" w:rsidRPr="00C36F3D" w:rsidRDefault="00E84490" w:rsidP="000166A6">
      <w:pPr>
        <w:autoSpaceDE w:val="0"/>
        <w:ind w:firstLine="540"/>
        <w:jc w:val="both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ab/>
      </w:r>
      <w:r w:rsidR="00B22A88" w:rsidRPr="00C36F3D">
        <w:rPr>
          <w:sz w:val="28"/>
          <w:szCs w:val="28"/>
        </w:rPr>
        <w:t>4</w:t>
      </w:r>
      <w:r w:rsidR="000166A6" w:rsidRPr="00C36F3D">
        <w:rPr>
          <w:sz w:val="28"/>
          <w:szCs w:val="28"/>
        </w:rPr>
        <w:t xml:space="preserve">.1. Текущий контроль осуществляется </w:t>
      </w:r>
      <w:r w:rsidR="0022704F" w:rsidRPr="00C36F3D">
        <w:rPr>
          <w:sz w:val="28"/>
          <w:szCs w:val="28"/>
        </w:rPr>
        <w:t xml:space="preserve">главой </w:t>
      </w:r>
      <w:r w:rsidR="000166A6" w:rsidRPr="00C36F3D">
        <w:rPr>
          <w:sz w:val="28"/>
          <w:szCs w:val="28"/>
        </w:rPr>
        <w:t>администрации путем проведения проверок с</w:t>
      </w:r>
      <w:r w:rsidR="000166A6" w:rsidRPr="00C36F3D">
        <w:rPr>
          <w:sz w:val="28"/>
          <w:szCs w:val="28"/>
        </w:rPr>
        <w:t>о</w:t>
      </w:r>
      <w:r w:rsidR="000166A6" w:rsidRPr="00C36F3D">
        <w:rPr>
          <w:sz w:val="28"/>
          <w:szCs w:val="28"/>
        </w:rPr>
        <w:t>блюдения и исполнения должностными лицами отдела положений настоящего административного регламе</w:t>
      </w:r>
      <w:r w:rsidR="000166A6" w:rsidRPr="00C36F3D">
        <w:rPr>
          <w:sz w:val="28"/>
          <w:szCs w:val="28"/>
        </w:rPr>
        <w:t>н</w:t>
      </w:r>
      <w:r w:rsidR="000166A6" w:rsidRPr="00C36F3D">
        <w:rPr>
          <w:sz w:val="28"/>
          <w:szCs w:val="28"/>
        </w:rPr>
        <w:t xml:space="preserve">та. </w:t>
      </w:r>
    </w:p>
    <w:p w:rsidR="000166A6" w:rsidRPr="00C36F3D" w:rsidRDefault="00E84490" w:rsidP="000166A6">
      <w:pPr>
        <w:autoSpaceDE w:val="0"/>
        <w:ind w:firstLine="54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>Ответс</w:t>
      </w:r>
      <w:r w:rsidR="0022704F" w:rsidRPr="00C36F3D">
        <w:rPr>
          <w:sz w:val="28"/>
          <w:szCs w:val="28"/>
        </w:rPr>
        <w:t>твенность должностных лиц</w:t>
      </w:r>
      <w:r w:rsidR="000166A6" w:rsidRPr="00C36F3D">
        <w:rPr>
          <w:sz w:val="28"/>
          <w:szCs w:val="28"/>
        </w:rPr>
        <w:t xml:space="preserve"> закрепляется в их должностных инструкциях.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4.2. Контроль за полнотой и качеством предоставлени</w:t>
      </w:r>
      <w:r w:rsidR="00C63F06" w:rsidRPr="00C36F3D">
        <w:rPr>
          <w:rFonts w:ascii="Times New Roman" w:hAnsi="Times New Roman" w:cs="Times New Roman"/>
          <w:sz w:val="28"/>
          <w:szCs w:val="28"/>
        </w:rPr>
        <w:t>я</w:t>
      </w:r>
      <w:r w:rsidR="000166A6" w:rsidRPr="00C36F3D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</w:t>
      </w:r>
      <w:r w:rsidR="0022704F" w:rsidRPr="00C36F3D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166A6" w:rsidRPr="00C36F3D">
        <w:rPr>
          <w:rFonts w:ascii="Times New Roman" w:hAnsi="Times New Roman" w:cs="Times New Roman"/>
          <w:sz w:val="28"/>
          <w:szCs w:val="28"/>
        </w:rPr>
        <w:t>администрации (далее –</w:t>
      </w:r>
      <w:r w:rsidR="0022704F" w:rsidRPr="00C36F3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166A6" w:rsidRPr="00C36F3D">
        <w:rPr>
          <w:rFonts w:ascii="Times New Roman" w:hAnsi="Times New Roman" w:cs="Times New Roman"/>
          <w:sz w:val="28"/>
          <w:szCs w:val="28"/>
        </w:rPr>
        <w:t>) и включает в себя проведение проверок, выявление и устранение нарушенных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отдела.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</w:t>
      </w:r>
      <w:r w:rsidR="000166A6" w:rsidRPr="00C36F3D">
        <w:rPr>
          <w:rFonts w:ascii="Times New Roman" w:hAnsi="Times New Roman" w:cs="Times New Roman"/>
          <w:sz w:val="28"/>
          <w:szCs w:val="28"/>
        </w:rPr>
        <w:lastRenderedPageBreak/>
        <w:t>ществляется привлечение виновных лиц к ответственности в соответствии с законодательством Российской Федерации.</w:t>
      </w:r>
    </w:p>
    <w:p w:rsidR="0022704F" w:rsidRPr="00C36F3D" w:rsidRDefault="0022704F" w:rsidP="000166A6">
      <w:pPr>
        <w:jc w:val="center"/>
        <w:rPr>
          <w:sz w:val="28"/>
          <w:szCs w:val="28"/>
        </w:rPr>
      </w:pPr>
    </w:p>
    <w:p w:rsidR="000166A6" w:rsidRPr="00C36F3D" w:rsidRDefault="000166A6" w:rsidP="00016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 и решений</w:t>
      </w:r>
    </w:p>
    <w:p w:rsidR="000166A6" w:rsidRPr="00C36F3D" w:rsidRDefault="000166A6" w:rsidP="000166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>должностных лиц, осуществляемых (принятых) в ходе исполнения</w:t>
      </w:r>
    </w:p>
    <w:p w:rsidR="000166A6" w:rsidRPr="00C36F3D" w:rsidRDefault="000166A6" w:rsidP="000166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5.1. Заявители имеют право на обжалование действий (бездействия) и решений должностных лиц отдела, осуществляемых (принятых) в ходе  исполнения муниципальной функции.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5.2. Жалоба на действия (бездействия) и решения должностных лиц отдела (далее – жалоба) может быть подана как в форме устного обращения, так и в письменной (в том числе электронной) форме: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 xml:space="preserve">1) по адресу: </w:t>
      </w:r>
      <w:r w:rsidR="00C63F06" w:rsidRPr="00C36F3D">
        <w:rPr>
          <w:rFonts w:ascii="Times New Roman" w:hAnsi="Times New Roman" w:cs="Times New Roman"/>
          <w:sz w:val="28"/>
          <w:szCs w:val="28"/>
        </w:rPr>
        <w:t xml:space="preserve">461287, </w:t>
      </w:r>
      <w:r w:rsidR="00B22A88" w:rsidRPr="00C36F3D">
        <w:rPr>
          <w:rFonts w:ascii="Times New Roman" w:hAnsi="Times New Roman" w:cs="Times New Roman"/>
          <w:sz w:val="28"/>
          <w:szCs w:val="28"/>
        </w:rPr>
        <w:t xml:space="preserve">Оренбургская область, Переволоцкий район, с. </w:t>
      </w:r>
      <w:r w:rsidR="00830700" w:rsidRPr="00C36F3D">
        <w:rPr>
          <w:rFonts w:ascii="Times New Roman" w:hAnsi="Times New Roman" w:cs="Times New Roman"/>
          <w:sz w:val="28"/>
          <w:szCs w:val="28"/>
        </w:rPr>
        <w:t>Зубочистка Вторая ул.Центральная,11</w:t>
      </w:r>
      <w:r w:rsidR="00B22A88" w:rsidRPr="00C36F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 xml:space="preserve">2) по телефону/факсу: </w:t>
      </w:r>
      <w:r w:rsidR="00B22A88" w:rsidRPr="00C36F3D">
        <w:rPr>
          <w:rFonts w:ascii="Times New Roman" w:hAnsi="Times New Roman" w:cs="Times New Roman"/>
          <w:sz w:val="28"/>
          <w:szCs w:val="28"/>
        </w:rPr>
        <w:t>8353382</w:t>
      </w:r>
      <w:r w:rsidR="00830700" w:rsidRPr="00C36F3D">
        <w:rPr>
          <w:rFonts w:ascii="Times New Roman" w:hAnsi="Times New Roman" w:cs="Times New Roman"/>
          <w:sz w:val="28"/>
          <w:szCs w:val="28"/>
        </w:rPr>
        <w:t>07</w:t>
      </w:r>
      <w:r w:rsidR="00B22A88" w:rsidRPr="00C36F3D">
        <w:rPr>
          <w:rFonts w:ascii="Times New Roman" w:hAnsi="Times New Roman" w:cs="Times New Roman"/>
          <w:sz w:val="28"/>
          <w:szCs w:val="28"/>
        </w:rPr>
        <w:t>1</w:t>
      </w:r>
      <w:r w:rsidR="00830700" w:rsidRPr="00C36F3D">
        <w:rPr>
          <w:rFonts w:ascii="Times New Roman" w:hAnsi="Times New Roman" w:cs="Times New Roman"/>
          <w:sz w:val="28"/>
          <w:szCs w:val="28"/>
        </w:rPr>
        <w:t>6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 xml:space="preserve">3) по электронной почте: </w:t>
      </w:r>
      <w:hyperlink r:id="rId6" w:history="1"/>
      <w:r w:rsidR="000166A6" w:rsidRPr="00C36F3D">
        <w:rPr>
          <w:rFonts w:ascii="Times New Roman" w:hAnsi="Times New Roman" w:cs="Times New Roman"/>
          <w:sz w:val="28"/>
          <w:szCs w:val="28"/>
        </w:rPr>
        <w:t xml:space="preserve"> </w:t>
      </w:r>
      <w:r w:rsidR="00C63F06" w:rsidRPr="00C36F3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30700" w:rsidRPr="00C36F3D">
        <w:rPr>
          <w:rFonts w:ascii="Times New Roman" w:hAnsi="Times New Roman" w:cs="Times New Roman"/>
          <w:sz w:val="28"/>
          <w:szCs w:val="28"/>
          <w:lang w:val="en-US"/>
        </w:rPr>
        <w:t>zub</w:t>
      </w:r>
      <w:r w:rsidR="00830700" w:rsidRPr="00C36F3D">
        <w:rPr>
          <w:rFonts w:ascii="Times New Roman" w:hAnsi="Times New Roman" w:cs="Times New Roman"/>
          <w:sz w:val="28"/>
          <w:szCs w:val="28"/>
        </w:rPr>
        <w:t>2</w:t>
      </w:r>
      <w:r w:rsidR="00B22A88" w:rsidRPr="00C36F3D">
        <w:rPr>
          <w:rFonts w:ascii="Times New Roman" w:hAnsi="Times New Roman" w:cs="Times New Roman"/>
          <w:sz w:val="28"/>
          <w:szCs w:val="28"/>
        </w:rPr>
        <w:t>@</w:t>
      </w:r>
      <w:r w:rsidR="00C63F06" w:rsidRPr="00C36F3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B22A88" w:rsidRPr="00C36F3D">
        <w:rPr>
          <w:rFonts w:ascii="Times New Roman" w:hAnsi="Times New Roman" w:cs="Times New Roman"/>
          <w:sz w:val="28"/>
          <w:szCs w:val="28"/>
        </w:rPr>
        <w:t>.</w:t>
      </w:r>
      <w:r w:rsidR="00B22A88" w:rsidRPr="00C36F3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5.3. Заявитель в письменной жалобе в обязательном порядке указывает либо наименование органа местного самоуправления,  в которое направляет жалобу, либо фамилию, имя, 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Жалоба может быть подана в форме устного обращения на личном приеме заявителей. Прием заявителей о</w:t>
      </w:r>
      <w:r w:rsidR="00C63F06" w:rsidRPr="00C36F3D">
        <w:rPr>
          <w:rFonts w:ascii="Times New Roman" w:hAnsi="Times New Roman" w:cs="Times New Roman"/>
          <w:sz w:val="28"/>
          <w:szCs w:val="28"/>
        </w:rPr>
        <w:t>существляет Глава администрации</w:t>
      </w:r>
      <w:r w:rsidR="0022704F" w:rsidRPr="00C36F3D">
        <w:rPr>
          <w:rFonts w:ascii="Times New Roman" w:hAnsi="Times New Roman" w:cs="Times New Roman"/>
          <w:sz w:val="28"/>
          <w:szCs w:val="28"/>
        </w:rPr>
        <w:t>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Прием заявителей Главой  осуществляется в соответствии с графиком работы администрации.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 юридического лица.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</w:t>
      </w:r>
      <w:r w:rsidR="000166A6" w:rsidRPr="00C36F3D">
        <w:rPr>
          <w:rFonts w:ascii="Times New Roman" w:hAnsi="Times New Roman" w:cs="Times New Roman"/>
          <w:sz w:val="28"/>
          <w:szCs w:val="28"/>
        </w:rPr>
        <w:lastRenderedPageBreak/>
        <w:t>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Жалоба может быть подана по электронной почте на адрес электронной почты администрации муниципального образования, указанный в пункте 2.1 настоящего административного регламента.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 xml:space="preserve">5.4. Письменная жалоба и жалоба  по электронной почте должны быть рассмотрены администрацией в течение 30 дней со дня их регистрации. В исключительных случаях, когда для проверки и </w:t>
      </w:r>
      <w:r w:rsidR="002D1F07" w:rsidRPr="00C36F3D">
        <w:rPr>
          <w:rFonts w:ascii="Times New Roman" w:hAnsi="Times New Roman" w:cs="Times New Roman"/>
          <w:sz w:val="28"/>
          <w:szCs w:val="28"/>
        </w:rPr>
        <w:t>решения,</w:t>
      </w:r>
      <w:r w:rsidR="000166A6" w:rsidRPr="00C36F3D">
        <w:rPr>
          <w:rFonts w:ascii="Times New Roman" w:hAnsi="Times New Roman" w:cs="Times New Roman"/>
          <w:sz w:val="28"/>
          <w:szCs w:val="28"/>
        </w:rPr>
        <w:t xml:space="preserve"> поставленных в жалобе вопросов требуется более длительный срок, допускается продление </w:t>
      </w:r>
      <w:r w:rsidR="0022704F" w:rsidRPr="00C36F3D">
        <w:rPr>
          <w:rFonts w:ascii="Times New Roman" w:hAnsi="Times New Roman" w:cs="Times New Roman"/>
          <w:sz w:val="28"/>
          <w:szCs w:val="28"/>
        </w:rPr>
        <w:t>Главой</w:t>
      </w:r>
      <w:r w:rsidR="000166A6" w:rsidRPr="00C36F3D">
        <w:rPr>
          <w:rFonts w:ascii="Times New Roman" w:hAnsi="Times New Roman" w:cs="Times New Roman"/>
          <w:sz w:val="28"/>
          <w:szCs w:val="28"/>
        </w:rPr>
        <w:t xml:space="preserve"> администрации 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0166A6" w:rsidRPr="00C36F3D" w:rsidRDefault="00E84490" w:rsidP="00016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3D">
        <w:rPr>
          <w:rFonts w:ascii="Times New Roman" w:hAnsi="Times New Roman" w:cs="Times New Roman"/>
          <w:sz w:val="28"/>
          <w:szCs w:val="28"/>
        </w:rPr>
        <w:tab/>
      </w:r>
      <w:r w:rsidR="000166A6" w:rsidRPr="00C36F3D">
        <w:rPr>
          <w:rFonts w:ascii="Times New Roman" w:hAnsi="Times New Roman" w:cs="Times New Roman"/>
          <w:sz w:val="28"/>
          <w:szCs w:val="28"/>
        </w:rPr>
        <w:t>5.5. 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0166A6" w:rsidRPr="00C36F3D" w:rsidRDefault="00E84490" w:rsidP="0022704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</w:r>
      <w:r w:rsidR="000166A6" w:rsidRPr="00C36F3D">
        <w:rPr>
          <w:sz w:val="28"/>
          <w:szCs w:val="28"/>
        </w:rPr>
        <w:t xml:space="preserve">5.6. Жалоба считается разрешенной, если рассмотрены все поставленные в ней вопросы, </w:t>
      </w:r>
      <w:r w:rsidR="000166A6" w:rsidRPr="00C36F3D">
        <w:rPr>
          <w:sz w:val="28"/>
          <w:szCs w:val="28"/>
        </w:rPr>
        <w:lastRenderedPageBreak/>
        <w:t>приняты необходимые меры и даны письменные (в том числе в электронной форме) и устные с согласия заявителя ответы.</w:t>
      </w:r>
    </w:p>
    <w:p w:rsidR="000166A6" w:rsidRPr="00C36F3D" w:rsidRDefault="00E84490" w:rsidP="00B22A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ab/>
        <w:t>Верно:</w:t>
      </w:r>
    </w:p>
    <w:p w:rsidR="007358A1" w:rsidRPr="00C36F3D" w:rsidRDefault="007358A1" w:rsidP="00B22A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358A1" w:rsidRPr="00C36F3D" w:rsidRDefault="007358A1" w:rsidP="00B22A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1AB5" w:rsidRPr="00C36F3D" w:rsidRDefault="000C1AB5" w:rsidP="00B22A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2A88" w:rsidRPr="00C36F3D" w:rsidRDefault="00B22A88" w:rsidP="00B22A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Приложение N 1</w:t>
      </w: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к административному регламенту</w:t>
      </w: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  <w:r w:rsidRPr="00C36F3D">
        <w:rPr>
          <w:sz w:val="28"/>
          <w:szCs w:val="28"/>
        </w:rPr>
        <w:t xml:space="preserve">                                                                                       Главе администрации </w:t>
      </w: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  <w:r w:rsidRPr="00C36F3D">
        <w:rPr>
          <w:sz w:val="28"/>
          <w:szCs w:val="28"/>
        </w:rPr>
        <w:t xml:space="preserve">                                                                                       МО </w:t>
      </w:r>
      <w:r w:rsidR="00B64970" w:rsidRPr="00C36F3D">
        <w:rPr>
          <w:sz w:val="28"/>
          <w:szCs w:val="28"/>
        </w:rPr>
        <w:t>Зубочистенский Второй</w:t>
      </w:r>
      <w:r w:rsidR="00B22A88" w:rsidRPr="00C36F3D">
        <w:rPr>
          <w:sz w:val="28"/>
          <w:szCs w:val="28"/>
        </w:rPr>
        <w:t xml:space="preserve"> сельсовет</w:t>
      </w: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  <w:r w:rsidRPr="00C36F3D">
        <w:rPr>
          <w:sz w:val="28"/>
          <w:szCs w:val="28"/>
        </w:rPr>
        <w:t xml:space="preserve">                                                                                       ______________________</w:t>
      </w:r>
      <w:r w:rsidR="00B22A88" w:rsidRPr="00C36F3D">
        <w:rPr>
          <w:sz w:val="28"/>
          <w:szCs w:val="28"/>
        </w:rPr>
        <w:t>__________</w:t>
      </w: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                                                                                         (Ф.И.О.)</w:t>
      </w: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От____________________________________________</w:t>
      </w:r>
    </w:p>
    <w:p w:rsidR="000166A6" w:rsidRPr="00C36F3D" w:rsidRDefault="000166A6" w:rsidP="000166A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 xml:space="preserve">(ф.и.о. для граждан, индивидуальных предпринимателей,  </w:t>
      </w:r>
    </w:p>
    <w:p w:rsidR="002D1F07" w:rsidRPr="00C36F3D" w:rsidRDefault="000166A6" w:rsidP="0022704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наименование юридического лица, для юридических лиц)</w:t>
      </w: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 xml:space="preserve">____________________________________________ </w:t>
      </w:r>
    </w:p>
    <w:p w:rsidR="000166A6" w:rsidRPr="00C36F3D" w:rsidRDefault="000166A6" w:rsidP="000166A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Почтовый  адрес (контактный телефон при наличии):</w:t>
      </w:r>
    </w:p>
    <w:p w:rsidR="002D1F07" w:rsidRPr="00C36F3D" w:rsidRDefault="002D1F07" w:rsidP="000166A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>ЗАЯВЛЕНИЕ</w:t>
      </w: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Прошу   Вас выдать разрешение на строительство, находящегося по адресу: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______________________________________________________________________</w:t>
      </w:r>
      <w:r w:rsidR="00856750" w:rsidRPr="00C36F3D">
        <w:rPr>
          <w:sz w:val="28"/>
          <w:szCs w:val="28"/>
        </w:rPr>
        <w:t>___________</w:t>
      </w:r>
      <w:r w:rsidRPr="00C36F3D">
        <w:rPr>
          <w:sz w:val="28"/>
          <w:szCs w:val="28"/>
        </w:rPr>
        <w:t>_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_______________ / _______________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 xml:space="preserve">       подпись </w:t>
      </w:r>
      <w:r w:rsidR="002D1F07" w:rsidRPr="00C36F3D">
        <w:rPr>
          <w:sz w:val="28"/>
          <w:szCs w:val="28"/>
        </w:rPr>
        <w:t xml:space="preserve">                       </w:t>
      </w:r>
      <w:r w:rsidRPr="00C36F3D">
        <w:rPr>
          <w:sz w:val="28"/>
          <w:szCs w:val="28"/>
        </w:rPr>
        <w:t>дата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B22A88" w:rsidRPr="00C36F3D" w:rsidRDefault="00B22A88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E84490" w:rsidRPr="00C36F3D" w:rsidRDefault="00E84490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36F3D">
        <w:rPr>
          <w:sz w:val="28"/>
          <w:szCs w:val="28"/>
        </w:rPr>
        <w:t>Приложение N 2</w:t>
      </w: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к административному регламенту</w:t>
      </w: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                                                                                       Главе администрации </w:t>
      </w: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  <w:r w:rsidRPr="00C36F3D">
        <w:rPr>
          <w:sz w:val="28"/>
          <w:szCs w:val="28"/>
        </w:rPr>
        <w:t xml:space="preserve">                                                                                       МО </w:t>
      </w:r>
      <w:r w:rsidR="00B64970" w:rsidRPr="00C36F3D">
        <w:rPr>
          <w:sz w:val="28"/>
          <w:szCs w:val="28"/>
        </w:rPr>
        <w:t>Зубочистенский Второй</w:t>
      </w:r>
      <w:r w:rsidR="00B22A88" w:rsidRPr="00C36F3D">
        <w:rPr>
          <w:sz w:val="28"/>
          <w:szCs w:val="28"/>
        </w:rPr>
        <w:t xml:space="preserve"> сельсовет</w:t>
      </w: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  <w:r w:rsidRPr="00C36F3D">
        <w:rPr>
          <w:sz w:val="28"/>
          <w:szCs w:val="28"/>
        </w:rPr>
        <w:t xml:space="preserve">                                                                                       _______________________</w:t>
      </w:r>
      <w:r w:rsidR="002D1F07" w:rsidRPr="00C36F3D">
        <w:rPr>
          <w:sz w:val="28"/>
          <w:szCs w:val="28"/>
        </w:rPr>
        <w:t>_______________</w:t>
      </w: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6F3D">
        <w:rPr>
          <w:sz w:val="28"/>
          <w:szCs w:val="28"/>
        </w:rPr>
        <w:t xml:space="preserve">                                                                                  (Ф.И.О.)</w:t>
      </w: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От____________________________________________</w:t>
      </w:r>
    </w:p>
    <w:p w:rsidR="000166A6" w:rsidRPr="00C36F3D" w:rsidRDefault="000166A6" w:rsidP="000166A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 xml:space="preserve">(ф.и.о. для граждан, индивидуальных предпринимателей,  </w:t>
      </w:r>
    </w:p>
    <w:p w:rsidR="000166A6" w:rsidRPr="00C36F3D" w:rsidRDefault="000166A6" w:rsidP="000166A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наименование юридического лица, для юридических лиц)</w:t>
      </w:r>
    </w:p>
    <w:p w:rsidR="002D1F07" w:rsidRPr="00C36F3D" w:rsidRDefault="002D1F07" w:rsidP="000166A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lastRenderedPageBreak/>
        <w:t xml:space="preserve">____________________________________________ </w:t>
      </w:r>
    </w:p>
    <w:p w:rsidR="000166A6" w:rsidRPr="00C36F3D" w:rsidRDefault="000166A6" w:rsidP="000166A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Почтовый  адрес (контактный телефон при наличии):</w:t>
      </w:r>
    </w:p>
    <w:p w:rsidR="002D1F07" w:rsidRPr="00C36F3D" w:rsidRDefault="002D1F07" w:rsidP="000166A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6F3D">
        <w:rPr>
          <w:sz w:val="28"/>
          <w:szCs w:val="28"/>
        </w:rPr>
        <w:t>ЗАЯВЛЕНИЕ</w:t>
      </w:r>
    </w:p>
    <w:p w:rsidR="000166A6" w:rsidRPr="00C36F3D" w:rsidRDefault="000166A6" w:rsidP="000166A6">
      <w:pPr>
        <w:autoSpaceDE w:val="0"/>
        <w:autoSpaceDN w:val="0"/>
        <w:adjustRightInd w:val="0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ab/>
        <w:t>Прошу   Вас выдать разрешение на ввод объекта (указать наименование объекта) в эксплуатацию, находящегося по адресу: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________________________________________________________________________</w:t>
      </w:r>
      <w:r w:rsidR="002D1F07" w:rsidRPr="00C36F3D">
        <w:rPr>
          <w:sz w:val="28"/>
          <w:szCs w:val="28"/>
        </w:rPr>
        <w:t>__________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>_______________ / _______________</w:t>
      </w:r>
    </w:p>
    <w:p w:rsidR="000166A6" w:rsidRPr="00C36F3D" w:rsidRDefault="000166A6" w:rsidP="00016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F3D">
        <w:rPr>
          <w:sz w:val="28"/>
          <w:szCs w:val="28"/>
        </w:rPr>
        <w:t xml:space="preserve">       подпис</w:t>
      </w:r>
      <w:r w:rsidR="002D1F07" w:rsidRPr="00C36F3D">
        <w:rPr>
          <w:sz w:val="28"/>
          <w:szCs w:val="28"/>
        </w:rPr>
        <w:t xml:space="preserve">ь                         </w:t>
      </w:r>
      <w:r w:rsidRPr="00C36F3D">
        <w:rPr>
          <w:sz w:val="28"/>
          <w:szCs w:val="28"/>
        </w:rPr>
        <w:t>дата</w:t>
      </w: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7358A1" w:rsidRPr="00C36F3D" w:rsidRDefault="007358A1" w:rsidP="000166A6">
      <w:pPr>
        <w:rPr>
          <w:sz w:val="28"/>
          <w:szCs w:val="28"/>
        </w:rPr>
      </w:pPr>
    </w:p>
    <w:p w:rsidR="007358A1" w:rsidRPr="00C36F3D" w:rsidRDefault="007358A1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72377C">
      <w:pPr>
        <w:rPr>
          <w:sz w:val="28"/>
          <w:szCs w:val="28"/>
        </w:rPr>
      </w:pPr>
    </w:p>
    <w:p w:rsidR="0072377C" w:rsidRPr="00C36F3D" w:rsidRDefault="0072377C" w:rsidP="0072377C">
      <w:pPr>
        <w:rPr>
          <w:sz w:val="24"/>
          <w:szCs w:val="24"/>
        </w:rPr>
      </w:pPr>
    </w:p>
    <w:p w:rsidR="00C36F3D" w:rsidRDefault="00C36F3D" w:rsidP="000166A6">
      <w:pPr>
        <w:jc w:val="right"/>
        <w:rPr>
          <w:sz w:val="24"/>
          <w:szCs w:val="24"/>
        </w:rPr>
      </w:pPr>
    </w:p>
    <w:p w:rsidR="00C36F3D" w:rsidRDefault="00C36F3D" w:rsidP="000166A6">
      <w:pPr>
        <w:jc w:val="right"/>
        <w:rPr>
          <w:sz w:val="24"/>
          <w:szCs w:val="24"/>
        </w:rPr>
      </w:pPr>
    </w:p>
    <w:p w:rsidR="00C36F3D" w:rsidRDefault="00C36F3D" w:rsidP="000166A6">
      <w:pPr>
        <w:jc w:val="right"/>
        <w:rPr>
          <w:sz w:val="24"/>
          <w:szCs w:val="24"/>
        </w:rPr>
      </w:pPr>
    </w:p>
    <w:p w:rsidR="00C36F3D" w:rsidRDefault="00C36F3D" w:rsidP="000166A6">
      <w:pPr>
        <w:jc w:val="right"/>
        <w:rPr>
          <w:sz w:val="24"/>
          <w:szCs w:val="24"/>
        </w:rPr>
      </w:pPr>
    </w:p>
    <w:p w:rsidR="00C36F3D" w:rsidRDefault="00C36F3D" w:rsidP="000166A6">
      <w:pPr>
        <w:jc w:val="right"/>
        <w:rPr>
          <w:sz w:val="24"/>
          <w:szCs w:val="24"/>
        </w:rPr>
      </w:pPr>
    </w:p>
    <w:p w:rsidR="000166A6" w:rsidRPr="00C36F3D" w:rsidRDefault="000166A6" w:rsidP="000166A6">
      <w:pPr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Приложение № 3</w:t>
      </w:r>
    </w:p>
    <w:p w:rsidR="000166A6" w:rsidRPr="00C36F3D" w:rsidRDefault="000166A6" w:rsidP="000166A6">
      <w:pPr>
        <w:jc w:val="right"/>
        <w:rPr>
          <w:sz w:val="28"/>
          <w:szCs w:val="28"/>
        </w:rPr>
      </w:pPr>
      <w:r w:rsidRPr="00C36F3D">
        <w:rPr>
          <w:sz w:val="28"/>
          <w:szCs w:val="28"/>
        </w:rPr>
        <w:t>к административному регламенту</w:t>
      </w: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0166A6" w:rsidRDefault="000166A6" w:rsidP="000166A6">
      <w:pPr>
        <w:rPr>
          <w:sz w:val="24"/>
          <w:szCs w:val="24"/>
        </w:rPr>
      </w:pPr>
    </w:p>
    <w:p w:rsidR="000166A6" w:rsidRPr="000166A6" w:rsidRDefault="000166A6" w:rsidP="000166A6">
      <w:pPr>
        <w:rPr>
          <w:sz w:val="24"/>
          <w:szCs w:val="24"/>
        </w:rPr>
      </w:pPr>
    </w:p>
    <w:p w:rsidR="000166A6" w:rsidRPr="000166A6" w:rsidRDefault="000166A6" w:rsidP="000166A6">
      <w:pPr>
        <w:rPr>
          <w:sz w:val="24"/>
          <w:szCs w:val="24"/>
        </w:rPr>
      </w:pPr>
    </w:p>
    <w:p w:rsidR="000166A6" w:rsidRPr="000166A6" w:rsidRDefault="000166A6" w:rsidP="000166A6">
      <w:pPr>
        <w:rPr>
          <w:sz w:val="24"/>
          <w:szCs w:val="24"/>
        </w:rPr>
      </w:pPr>
    </w:p>
    <w:p w:rsidR="000166A6" w:rsidRPr="00C36F3D" w:rsidRDefault="000166A6" w:rsidP="000166A6">
      <w:pPr>
        <w:jc w:val="center"/>
        <w:rPr>
          <w:sz w:val="28"/>
          <w:szCs w:val="28"/>
        </w:rPr>
      </w:pPr>
      <w:r w:rsidRPr="00C36F3D">
        <w:rPr>
          <w:sz w:val="28"/>
          <w:szCs w:val="28"/>
        </w:rPr>
        <w:t>Блок - схема административных процедур</w:t>
      </w:r>
    </w:p>
    <w:p w:rsidR="000166A6" w:rsidRPr="00C36F3D" w:rsidRDefault="000166A6" w:rsidP="000166A6">
      <w:pPr>
        <w:jc w:val="center"/>
        <w:rPr>
          <w:sz w:val="28"/>
          <w:szCs w:val="28"/>
        </w:rPr>
      </w:pPr>
    </w:p>
    <w:p w:rsidR="000166A6" w:rsidRPr="00C36F3D" w:rsidRDefault="00606008" w:rsidP="000166A6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91440</wp:posOffset>
                </wp:positionV>
                <wp:extent cx="1684020" cy="59436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6" w:rsidRPr="00C36F3D" w:rsidRDefault="00B22A88" w:rsidP="00016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F3D">
                              <w:rPr>
                                <w:sz w:val="28"/>
                                <w:szCs w:val="28"/>
                              </w:rPr>
                              <w:t xml:space="preserve">сельсовет </w:t>
                            </w:r>
                            <w:r w:rsidR="000166A6" w:rsidRPr="00C36F3D">
                              <w:rPr>
                                <w:sz w:val="28"/>
                                <w:szCs w:val="28"/>
                              </w:rPr>
                              <w:t xml:space="preserve">Приём и регистрация заявления и документов от заявителя </w:t>
                            </w:r>
                          </w:p>
                          <w:p w:rsidR="000166A6" w:rsidRPr="00C36F3D" w:rsidRDefault="000166A6" w:rsidP="00016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F3D">
                              <w:rPr>
                                <w:sz w:val="28"/>
                                <w:szCs w:val="28"/>
                              </w:rPr>
                              <w:t>(1 рабочий день)</w:t>
                            </w:r>
                          </w:p>
                          <w:p w:rsidR="000166A6" w:rsidRPr="00C36F3D" w:rsidRDefault="000166A6" w:rsidP="00016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1.45pt;margin-top:7.2pt;width:132.6pt;height:4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">
                <v:textbox>
                  <w:txbxContent>
                    <w:p w:rsidR="000166A6" w:rsidRPr="00C36F3D" w:rsidRDefault="00B22A88" w:rsidP="00016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F3D">
                        <w:rPr>
                          <w:sz w:val="28"/>
                          <w:szCs w:val="28"/>
                        </w:rPr>
                        <w:t xml:space="preserve">сельсовет </w:t>
                      </w:r>
                      <w:r w:rsidR="000166A6" w:rsidRPr="00C36F3D">
                        <w:rPr>
                          <w:sz w:val="28"/>
                          <w:szCs w:val="28"/>
                        </w:rPr>
                        <w:t xml:space="preserve">Приём и регистрация заявления и документов от заявителя </w:t>
                      </w:r>
                    </w:p>
                    <w:p w:rsidR="000166A6" w:rsidRPr="00C36F3D" w:rsidRDefault="000166A6" w:rsidP="00016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F3D">
                        <w:rPr>
                          <w:sz w:val="28"/>
                          <w:szCs w:val="28"/>
                        </w:rPr>
                        <w:t>(1 рабочий день)</w:t>
                      </w:r>
                    </w:p>
                    <w:p w:rsidR="000166A6" w:rsidRPr="00C36F3D" w:rsidRDefault="000166A6" w:rsidP="00016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C36F3D" w:rsidRDefault="000166A6" w:rsidP="000166A6">
      <w:pPr>
        <w:rPr>
          <w:sz w:val="28"/>
          <w:szCs w:val="28"/>
        </w:rPr>
      </w:pPr>
    </w:p>
    <w:p w:rsidR="000166A6" w:rsidRPr="000166A6" w:rsidRDefault="000166A6" w:rsidP="000166A6">
      <w:pPr>
        <w:rPr>
          <w:sz w:val="24"/>
          <w:szCs w:val="24"/>
        </w:rPr>
      </w:pPr>
    </w:p>
    <w:p w:rsidR="000166A6" w:rsidRPr="000166A6" w:rsidRDefault="00606008" w:rsidP="000166A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2202180</wp:posOffset>
                </wp:positionV>
                <wp:extent cx="1074420" cy="63373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6" w:rsidRPr="00C36F3D" w:rsidRDefault="000166A6" w:rsidP="00016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F3D">
                              <w:rPr>
                                <w:sz w:val="28"/>
                                <w:szCs w:val="28"/>
                              </w:rPr>
                              <w:t>Выдача зарегистрированного разрешения</w:t>
                            </w:r>
                          </w:p>
                          <w:p w:rsidR="000166A6" w:rsidRPr="00C36F3D" w:rsidRDefault="000166A6" w:rsidP="00016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F3D">
                              <w:rPr>
                                <w:sz w:val="28"/>
                                <w:szCs w:val="28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7.95pt;margin-top:173.4pt;width:84.6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">
                <v:textbox>
                  <w:txbxContent>
                    <w:p w:rsidR="000166A6" w:rsidRPr="00C36F3D" w:rsidRDefault="000166A6" w:rsidP="00016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F3D">
                        <w:rPr>
                          <w:sz w:val="28"/>
                          <w:szCs w:val="28"/>
                        </w:rPr>
                        <w:t>Выдача зарегистрированного разрешения</w:t>
                      </w:r>
                    </w:p>
                    <w:p w:rsidR="000166A6" w:rsidRPr="00C36F3D" w:rsidRDefault="000166A6" w:rsidP="00016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F3D">
                        <w:rPr>
                          <w:sz w:val="28"/>
                          <w:szCs w:val="28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2202180</wp:posOffset>
                </wp:positionV>
                <wp:extent cx="1019810" cy="63373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6" w:rsidRPr="00C36F3D" w:rsidRDefault="000166A6" w:rsidP="000166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6F3D">
                              <w:rPr>
                                <w:sz w:val="24"/>
                                <w:szCs w:val="24"/>
                              </w:rPr>
                              <w:t xml:space="preserve">Подготовка, подписание и выдача заявителю ведомления об отказе в </w:t>
                            </w:r>
                            <w:r w:rsidR="00C36F3D" w:rsidRPr="00C36F3D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C36F3D">
                              <w:rPr>
                                <w:sz w:val="24"/>
                                <w:szCs w:val="24"/>
                              </w:rPr>
                              <w:t xml:space="preserve">редоставлении муниципальной услуги </w:t>
                            </w:r>
                          </w:p>
                          <w:p w:rsidR="000166A6" w:rsidRPr="00C36F3D" w:rsidRDefault="000166A6" w:rsidP="00016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F3D">
                              <w:rPr>
                                <w:sz w:val="28"/>
                                <w:szCs w:val="28"/>
                              </w:rPr>
                              <w:t>(не более 1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53.95pt;margin-top:173.4pt;width:80.3pt;height:4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dtKwIAAE4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">
                <v:textbox>
                  <w:txbxContent>
                    <w:p w:rsidR="000166A6" w:rsidRPr="00C36F3D" w:rsidRDefault="000166A6" w:rsidP="000166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6F3D">
                        <w:rPr>
                          <w:sz w:val="24"/>
                          <w:szCs w:val="24"/>
                        </w:rPr>
                        <w:t xml:space="preserve">Подготовка, подписание и выдача заявителю ведомления об отказе в </w:t>
                      </w:r>
                      <w:r w:rsidR="00C36F3D" w:rsidRPr="00C36F3D">
                        <w:rPr>
                          <w:sz w:val="24"/>
                          <w:szCs w:val="24"/>
                        </w:rPr>
                        <w:t>п</w:t>
                      </w:r>
                      <w:r w:rsidRPr="00C36F3D">
                        <w:rPr>
                          <w:sz w:val="24"/>
                          <w:szCs w:val="24"/>
                        </w:rPr>
                        <w:t xml:space="preserve">редоставлении муниципальной услуги </w:t>
                      </w:r>
                    </w:p>
                    <w:p w:rsidR="000166A6" w:rsidRPr="00C36F3D" w:rsidRDefault="000166A6" w:rsidP="00016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F3D">
                        <w:rPr>
                          <w:sz w:val="28"/>
                          <w:szCs w:val="28"/>
                        </w:rPr>
                        <w:t>(не более 1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1792605</wp:posOffset>
                </wp:positionV>
                <wp:extent cx="198120" cy="2127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2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2.2pt;margin-top:141.15pt;width:15.6pt;height:16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14PQIAAGs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1744980</wp:posOffset>
                </wp:positionV>
                <wp:extent cx="252095" cy="23749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0A4C" id="AutoShape 6" o:spid="_x0000_s1026" type="#_x0000_t32" style="position:absolute;margin-left:281.7pt;margin-top:137.4pt;width:19.8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182880</wp:posOffset>
                </wp:positionV>
                <wp:extent cx="4445" cy="22288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F472" id="AutoShape 7" o:spid="_x0000_s1026" type="#_x0000_t32" style="position:absolute;margin-left:235.95pt;margin-top:14.4pt;width:.3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sZNgIAAF8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678180</wp:posOffset>
                </wp:positionV>
                <wp:extent cx="1684020" cy="55435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6" w:rsidRPr="00C36F3D" w:rsidRDefault="000166A6" w:rsidP="00016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F3D">
                              <w:rPr>
                                <w:sz w:val="28"/>
                                <w:szCs w:val="28"/>
                              </w:rPr>
                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  <w:p w:rsidR="000166A6" w:rsidRPr="00C36F3D" w:rsidRDefault="000166A6" w:rsidP="00016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F3D">
                              <w:rPr>
                                <w:sz w:val="28"/>
                                <w:szCs w:val="28"/>
                              </w:rPr>
                              <w:t>(9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11.45pt;margin-top:53.4pt;width:132.6pt;height:4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">
                <v:textbox>
                  <w:txbxContent>
                    <w:p w:rsidR="000166A6" w:rsidRPr="00C36F3D" w:rsidRDefault="000166A6" w:rsidP="00016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F3D">
                        <w:rPr>
                          <w:sz w:val="28"/>
                          <w:szCs w:val="28"/>
                        </w:rPr>
          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  <w:p w:rsidR="000166A6" w:rsidRPr="00C36F3D" w:rsidRDefault="000166A6" w:rsidP="00016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F3D">
                        <w:rPr>
                          <w:sz w:val="28"/>
                          <w:szCs w:val="28"/>
                        </w:rPr>
                        <w:t>(9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0166A6" w:rsidRPr="000166A6" w:rsidRDefault="000166A6" w:rsidP="000166A6">
      <w:pPr>
        <w:jc w:val="both"/>
        <w:rPr>
          <w:sz w:val="24"/>
          <w:szCs w:val="24"/>
        </w:rPr>
      </w:pPr>
    </w:p>
    <w:p w:rsidR="00C36F3D" w:rsidRDefault="00C36F3D" w:rsidP="000166A6">
      <w:pPr>
        <w:jc w:val="both"/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Pr="00C36F3D" w:rsidRDefault="00C36F3D" w:rsidP="00C36F3D">
      <w:pPr>
        <w:rPr>
          <w:sz w:val="24"/>
          <w:szCs w:val="24"/>
        </w:rPr>
      </w:pPr>
    </w:p>
    <w:p w:rsidR="00C36F3D" w:rsidRDefault="00C36F3D" w:rsidP="00C36F3D">
      <w:pPr>
        <w:rPr>
          <w:sz w:val="24"/>
          <w:szCs w:val="24"/>
        </w:rPr>
      </w:pPr>
    </w:p>
    <w:p w:rsidR="00C36F3D" w:rsidRDefault="00C36F3D" w:rsidP="00C36F3D">
      <w:pPr>
        <w:rPr>
          <w:sz w:val="24"/>
          <w:szCs w:val="24"/>
        </w:rPr>
      </w:pPr>
    </w:p>
    <w:p w:rsidR="002B045A" w:rsidRDefault="00C36F3D" w:rsidP="00C36F3D">
      <w:pPr>
        <w:tabs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Default="00C36F3D" w:rsidP="00C36F3D">
      <w:pPr>
        <w:tabs>
          <w:tab w:val="left" w:pos="8580"/>
        </w:tabs>
        <w:rPr>
          <w:sz w:val="24"/>
          <w:szCs w:val="24"/>
        </w:rPr>
      </w:pPr>
    </w:p>
    <w:p w:rsidR="00C36F3D" w:rsidRPr="00A61E7E" w:rsidRDefault="00C36F3D" w:rsidP="00C36F3D">
      <w:pPr>
        <w:jc w:val="center"/>
        <w:rPr>
          <w:sz w:val="28"/>
          <w:szCs w:val="28"/>
        </w:rPr>
      </w:pPr>
      <w:r w:rsidRPr="00A61E7E">
        <w:rPr>
          <w:sz w:val="28"/>
          <w:szCs w:val="28"/>
        </w:rPr>
        <w:t xml:space="preserve">Справка </w:t>
      </w:r>
    </w:p>
    <w:p w:rsidR="00C36F3D" w:rsidRPr="00A61E7E" w:rsidRDefault="00C36F3D" w:rsidP="00C36F3D">
      <w:pPr>
        <w:jc w:val="center"/>
        <w:rPr>
          <w:sz w:val="28"/>
          <w:szCs w:val="28"/>
        </w:rPr>
      </w:pPr>
      <w:r w:rsidRPr="00A61E7E">
        <w:rPr>
          <w:sz w:val="28"/>
          <w:szCs w:val="28"/>
        </w:rPr>
        <w:t xml:space="preserve">о дате и месте обнародования </w:t>
      </w:r>
    </w:p>
    <w:p w:rsidR="00C36F3D" w:rsidRPr="00A61E7E" w:rsidRDefault="00C36F3D" w:rsidP="00C36F3D">
      <w:pPr>
        <w:tabs>
          <w:tab w:val="left" w:pos="7096"/>
        </w:tabs>
        <w:rPr>
          <w:sz w:val="28"/>
          <w:szCs w:val="28"/>
        </w:rPr>
      </w:pPr>
      <w:r w:rsidRPr="00A61E7E">
        <w:rPr>
          <w:sz w:val="28"/>
          <w:szCs w:val="28"/>
        </w:rPr>
        <w:t>постановления главы Зубочистенского  Второго  сельсовета Переволоцкого района Оренбургской области от 29.06.2012    № 2</w:t>
      </w:r>
      <w:r>
        <w:rPr>
          <w:sz w:val="28"/>
          <w:szCs w:val="28"/>
        </w:rPr>
        <w:t>6</w:t>
      </w:r>
      <w:r w:rsidRPr="00A61E7E">
        <w:rPr>
          <w:sz w:val="28"/>
          <w:szCs w:val="28"/>
        </w:rPr>
        <w:t>-п</w:t>
      </w:r>
    </w:p>
    <w:p w:rsidR="00C36F3D" w:rsidRDefault="00C36F3D" w:rsidP="00C36F3D">
      <w:pPr>
        <w:shd w:val="clear" w:color="auto" w:fill="FFFFFF"/>
        <w:rPr>
          <w:color w:val="000000"/>
          <w:sz w:val="28"/>
          <w:szCs w:val="28"/>
        </w:rPr>
      </w:pPr>
      <w:r w:rsidRPr="00A61E7E">
        <w:rPr>
          <w:sz w:val="28"/>
          <w:szCs w:val="28"/>
        </w:rPr>
        <w:t>«</w:t>
      </w:r>
      <w:r w:rsidRPr="007A0692">
        <w:rPr>
          <w:color w:val="000000"/>
          <w:sz w:val="28"/>
          <w:szCs w:val="28"/>
        </w:rPr>
        <w:t>Об утверждении административного</w:t>
      </w:r>
      <w:r>
        <w:rPr>
          <w:color w:val="000000"/>
          <w:sz w:val="28"/>
          <w:szCs w:val="28"/>
        </w:rPr>
        <w:t xml:space="preserve"> </w:t>
      </w:r>
      <w:r w:rsidRPr="007A0692">
        <w:rPr>
          <w:color w:val="000000"/>
          <w:sz w:val="28"/>
          <w:szCs w:val="28"/>
        </w:rPr>
        <w:t xml:space="preserve">регламента администрации </w:t>
      </w:r>
      <w:r>
        <w:rPr>
          <w:color w:val="000000"/>
          <w:sz w:val="28"/>
          <w:szCs w:val="28"/>
        </w:rPr>
        <w:t xml:space="preserve">по </w:t>
      </w:r>
    </w:p>
    <w:p w:rsidR="00C36F3D" w:rsidRPr="00AC756B" w:rsidRDefault="00C36F3D" w:rsidP="00C36F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предоставлению </w:t>
      </w:r>
      <w:r w:rsidRPr="00AC756B">
        <w:rPr>
          <w:color w:val="000000"/>
          <w:sz w:val="28"/>
          <w:szCs w:val="28"/>
        </w:rPr>
        <w:t>муниципальной услуги</w:t>
      </w:r>
      <w:r w:rsidRPr="007A0692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Выдача разрешения на строительство</w:t>
      </w:r>
      <w:r w:rsidRPr="00AC756B">
        <w:rPr>
          <w:color w:val="000000"/>
          <w:sz w:val="28"/>
          <w:szCs w:val="28"/>
        </w:rPr>
        <w:t>»</w:t>
      </w:r>
    </w:p>
    <w:p w:rsidR="00C36F3D" w:rsidRPr="00A61E7E" w:rsidRDefault="00C36F3D" w:rsidP="00C36F3D">
      <w:pPr>
        <w:jc w:val="both"/>
        <w:rPr>
          <w:sz w:val="28"/>
          <w:szCs w:val="28"/>
        </w:rPr>
      </w:pPr>
    </w:p>
    <w:p w:rsidR="00C36F3D" w:rsidRPr="00A61E7E" w:rsidRDefault="00C36F3D" w:rsidP="00C36F3D">
      <w:pPr>
        <w:pStyle w:val="2"/>
        <w:rPr>
          <w:rFonts w:ascii="Times New Roman" w:hAnsi="Times New Roman"/>
        </w:rPr>
      </w:pPr>
      <w:r w:rsidRPr="00A61E7E">
        <w:rPr>
          <w:rFonts w:ascii="Times New Roman" w:hAnsi="Times New Roman"/>
        </w:rPr>
        <w:t xml:space="preserve"> </w:t>
      </w:r>
    </w:p>
    <w:p w:rsidR="00C36F3D" w:rsidRPr="00A61E7E" w:rsidRDefault="00C36F3D" w:rsidP="00C36F3D">
      <w:pPr>
        <w:jc w:val="center"/>
        <w:rPr>
          <w:b/>
          <w:bCs/>
          <w:sz w:val="28"/>
          <w:szCs w:val="28"/>
        </w:rPr>
      </w:pPr>
    </w:p>
    <w:p w:rsidR="00C36F3D" w:rsidRPr="00A61E7E" w:rsidRDefault="00C36F3D" w:rsidP="00C36F3D">
      <w:pPr>
        <w:rPr>
          <w:sz w:val="28"/>
          <w:szCs w:val="28"/>
        </w:rPr>
      </w:pPr>
      <w:r w:rsidRPr="00A61E7E">
        <w:rPr>
          <w:sz w:val="28"/>
          <w:szCs w:val="28"/>
        </w:rPr>
        <w:t>Дата обнародования  - 29 июня 2012 года</w:t>
      </w:r>
    </w:p>
    <w:p w:rsidR="00C36F3D" w:rsidRPr="00A61E7E" w:rsidRDefault="00C36F3D" w:rsidP="00C36F3D">
      <w:pPr>
        <w:rPr>
          <w:sz w:val="28"/>
          <w:szCs w:val="28"/>
        </w:rPr>
      </w:pPr>
      <w:r w:rsidRPr="00A61E7E">
        <w:rPr>
          <w:sz w:val="28"/>
          <w:szCs w:val="28"/>
        </w:rPr>
        <w:t>Период обнародования – 29.06.2012г по 08.06.2012г</w:t>
      </w:r>
    </w:p>
    <w:p w:rsidR="00C36F3D" w:rsidRPr="00A61E7E" w:rsidRDefault="00C36F3D" w:rsidP="00C36F3D">
      <w:pPr>
        <w:rPr>
          <w:sz w:val="28"/>
          <w:szCs w:val="28"/>
        </w:rPr>
      </w:pPr>
    </w:p>
    <w:p w:rsidR="00C36F3D" w:rsidRPr="00A61E7E" w:rsidRDefault="00C36F3D" w:rsidP="00C36F3D">
      <w:pPr>
        <w:jc w:val="both"/>
        <w:rPr>
          <w:sz w:val="28"/>
          <w:szCs w:val="28"/>
        </w:rPr>
      </w:pPr>
      <w:r w:rsidRPr="00A61E7E">
        <w:rPr>
          <w:sz w:val="28"/>
          <w:szCs w:val="28"/>
        </w:rPr>
        <w:lastRenderedPageBreak/>
        <w:t>Документ обнародован в соответствии с «Положением о порядке ознакомления граждан с нормативными правовыми актами органов местного самоуправления в муниципальном образовании Зубочистенский Второй сельсовет(об обнарод</w:t>
      </w:r>
      <w:r w:rsidRPr="00A61E7E">
        <w:rPr>
          <w:sz w:val="28"/>
          <w:szCs w:val="28"/>
        </w:rPr>
        <w:t>о</w:t>
      </w:r>
      <w:r w:rsidRPr="00A61E7E">
        <w:rPr>
          <w:sz w:val="28"/>
          <w:szCs w:val="28"/>
        </w:rPr>
        <w:t>вании нормативных правовых актов)» утвержденным решением  Совета деп</w:t>
      </w:r>
      <w:r w:rsidRPr="00A61E7E">
        <w:rPr>
          <w:sz w:val="28"/>
          <w:szCs w:val="28"/>
        </w:rPr>
        <w:t>у</w:t>
      </w:r>
      <w:r w:rsidRPr="00A61E7E">
        <w:rPr>
          <w:sz w:val="28"/>
          <w:szCs w:val="28"/>
        </w:rPr>
        <w:t>татов Зубочистенского Второго сельсовета № 147 от 06.04.2009года.</w:t>
      </w:r>
    </w:p>
    <w:p w:rsidR="00C36F3D" w:rsidRPr="00A61E7E" w:rsidRDefault="00C36F3D" w:rsidP="00C36F3D">
      <w:pPr>
        <w:rPr>
          <w:sz w:val="28"/>
          <w:szCs w:val="28"/>
        </w:rPr>
      </w:pPr>
    </w:p>
    <w:p w:rsidR="00C36F3D" w:rsidRPr="00A61E7E" w:rsidRDefault="00C36F3D" w:rsidP="00C36F3D">
      <w:pPr>
        <w:rPr>
          <w:sz w:val="28"/>
          <w:szCs w:val="28"/>
        </w:rPr>
      </w:pPr>
    </w:p>
    <w:p w:rsidR="00C36F3D" w:rsidRPr="00A61E7E" w:rsidRDefault="00C36F3D" w:rsidP="00C36F3D">
      <w:pPr>
        <w:rPr>
          <w:sz w:val="28"/>
          <w:szCs w:val="28"/>
        </w:rPr>
      </w:pPr>
      <w:r w:rsidRPr="00A61E7E">
        <w:rPr>
          <w:sz w:val="28"/>
          <w:szCs w:val="28"/>
        </w:rPr>
        <w:t>Постановление обнародовано в здании администрации Зубочистенского Вт</w:t>
      </w:r>
      <w:r w:rsidRPr="00A61E7E">
        <w:rPr>
          <w:sz w:val="28"/>
          <w:szCs w:val="28"/>
        </w:rPr>
        <w:t>о</w:t>
      </w:r>
      <w:r w:rsidRPr="00A61E7E">
        <w:rPr>
          <w:sz w:val="28"/>
          <w:szCs w:val="28"/>
        </w:rPr>
        <w:t xml:space="preserve">рого сельсовета и в здании МОУ СОШ с.Зубочистка Вторая. </w:t>
      </w:r>
    </w:p>
    <w:p w:rsidR="00C36F3D" w:rsidRPr="00A61E7E" w:rsidRDefault="00C36F3D" w:rsidP="00C36F3D">
      <w:pPr>
        <w:rPr>
          <w:sz w:val="28"/>
          <w:szCs w:val="28"/>
        </w:rPr>
      </w:pPr>
    </w:p>
    <w:p w:rsidR="00C36F3D" w:rsidRPr="00A61E7E" w:rsidRDefault="00C36F3D" w:rsidP="00C36F3D">
      <w:pPr>
        <w:rPr>
          <w:sz w:val="28"/>
          <w:szCs w:val="28"/>
        </w:rPr>
      </w:pPr>
    </w:p>
    <w:p w:rsidR="00C36F3D" w:rsidRPr="00A61E7E" w:rsidRDefault="00C36F3D" w:rsidP="00C36F3D">
      <w:pPr>
        <w:rPr>
          <w:sz w:val="28"/>
          <w:szCs w:val="28"/>
        </w:rPr>
      </w:pPr>
      <w:r w:rsidRPr="00A61E7E">
        <w:rPr>
          <w:sz w:val="28"/>
          <w:szCs w:val="28"/>
        </w:rPr>
        <w:t>Глава сельсовета                                                       Д.Г.Курамшин</w:t>
      </w:r>
    </w:p>
    <w:p w:rsidR="00C36F3D" w:rsidRPr="00C36F3D" w:rsidRDefault="00C36F3D" w:rsidP="00C36F3D">
      <w:pPr>
        <w:tabs>
          <w:tab w:val="left" w:pos="8580"/>
        </w:tabs>
        <w:rPr>
          <w:sz w:val="24"/>
          <w:szCs w:val="24"/>
        </w:rPr>
      </w:pPr>
    </w:p>
    <w:sectPr w:rsidR="00C36F3D" w:rsidRPr="00C36F3D">
      <w:pgSz w:w="11906" w:h="16838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801"/>
    <w:multiLevelType w:val="multilevel"/>
    <w:tmpl w:val="DE98F9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 w15:restartNumberingAfterBreak="0">
    <w:nsid w:val="1EE57F17"/>
    <w:multiLevelType w:val="hybridMultilevel"/>
    <w:tmpl w:val="D864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CB6684"/>
    <w:multiLevelType w:val="hybridMultilevel"/>
    <w:tmpl w:val="4CF83C32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AA21E5"/>
    <w:multiLevelType w:val="hybridMultilevel"/>
    <w:tmpl w:val="335E0B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A6"/>
    <w:rsid w:val="000166A6"/>
    <w:rsid w:val="0004555E"/>
    <w:rsid w:val="00082DDF"/>
    <w:rsid w:val="00092557"/>
    <w:rsid w:val="000C1AB5"/>
    <w:rsid w:val="000D0712"/>
    <w:rsid w:val="00142882"/>
    <w:rsid w:val="001E559C"/>
    <w:rsid w:val="0022704F"/>
    <w:rsid w:val="002713C5"/>
    <w:rsid w:val="002B045A"/>
    <w:rsid w:val="002D1F07"/>
    <w:rsid w:val="003541EF"/>
    <w:rsid w:val="003D33D7"/>
    <w:rsid w:val="003F78B2"/>
    <w:rsid w:val="00425065"/>
    <w:rsid w:val="00606008"/>
    <w:rsid w:val="00620973"/>
    <w:rsid w:val="006424CF"/>
    <w:rsid w:val="006D2E0F"/>
    <w:rsid w:val="0072377C"/>
    <w:rsid w:val="007358A1"/>
    <w:rsid w:val="007426E9"/>
    <w:rsid w:val="0076302C"/>
    <w:rsid w:val="007A0692"/>
    <w:rsid w:val="00821757"/>
    <w:rsid w:val="00823D5E"/>
    <w:rsid w:val="00830700"/>
    <w:rsid w:val="00830BB3"/>
    <w:rsid w:val="008514EA"/>
    <w:rsid w:val="00856750"/>
    <w:rsid w:val="008B7B0D"/>
    <w:rsid w:val="008C7BF2"/>
    <w:rsid w:val="009574BB"/>
    <w:rsid w:val="00976943"/>
    <w:rsid w:val="00A4683A"/>
    <w:rsid w:val="00A61E7E"/>
    <w:rsid w:val="00AC756B"/>
    <w:rsid w:val="00B22A88"/>
    <w:rsid w:val="00B425A8"/>
    <w:rsid w:val="00B64970"/>
    <w:rsid w:val="00B818B6"/>
    <w:rsid w:val="00B917F5"/>
    <w:rsid w:val="00B9555C"/>
    <w:rsid w:val="00C345A4"/>
    <w:rsid w:val="00C36F3D"/>
    <w:rsid w:val="00C63F06"/>
    <w:rsid w:val="00CD3166"/>
    <w:rsid w:val="00CE01E7"/>
    <w:rsid w:val="00DB42A2"/>
    <w:rsid w:val="00E84490"/>
    <w:rsid w:val="00F55895"/>
    <w:rsid w:val="00F7083D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1D427-18AD-4AFE-8E50-DBF01E9D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497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166A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basedOn w:val="a"/>
    <w:next w:val="a"/>
    <w:uiPriority w:val="99"/>
    <w:rsid w:val="00016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B22A8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C7BF2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Body Text"/>
    <w:aliases w:val="бпОсновной текст,Body Text Char"/>
    <w:basedOn w:val="a"/>
    <w:link w:val="a6"/>
    <w:uiPriority w:val="99"/>
    <w:rsid w:val="00CE01E7"/>
    <w:pPr>
      <w:spacing w:after="120"/>
    </w:pPr>
    <w:rPr>
      <w:rFonts w:ascii="Times New Roman CYR" w:hAnsi="Times New Roman CYR"/>
    </w:rPr>
  </w:style>
  <w:style w:type="paragraph" w:styleId="2">
    <w:name w:val="Body Text 2"/>
    <w:basedOn w:val="a"/>
    <w:link w:val="20"/>
    <w:uiPriority w:val="99"/>
    <w:rsid w:val="00C36F3D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бпОсновной текст Знак,Body Text Char Знак"/>
    <w:basedOn w:val="a0"/>
    <w:link w:val="a5"/>
    <w:uiPriority w:val="99"/>
    <w:locked/>
    <w:rsid w:val="00CE01E7"/>
    <w:rPr>
      <w:rFonts w:ascii="Times New Roman CYR" w:hAnsi="Times New Roman CYR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perevolock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-ВР-.dot</Template>
  <TotalTime>0</TotalTime>
  <Pages>55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Пользователь Windows</cp:lastModifiedBy>
  <cp:revision>2</cp:revision>
  <cp:lastPrinted>2002-01-08T06:45:00Z</cp:lastPrinted>
  <dcterms:created xsi:type="dcterms:W3CDTF">2020-09-15T07:08:00Z</dcterms:created>
  <dcterms:modified xsi:type="dcterms:W3CDTF">2020-09-15T07:08:00Z</dcterms:modified>
</cp:coreProperties>
</file>